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9C" w:rsidRPr="00D06D3D" w:rsidRDefault="00F70761" w:rsidP="003F2E9C">
      <w:pPr>
        <w:pStyle w:val="1"/>
        <w:rPr>
          <w:lang w:eastAsia="zh-CN"/>
        </w:rPr>
      </w:pPr>
      <w:r>
        <w:pict>
          <v:group id="_x0000_s1154" style="position:absolute;margin-left:0;margin-top:.35pt;width:415.75pt;height:15.6pt;z-index:-251662336" coordorigin="454,574" coordsize="5102,312">
            <v:rect id="_x0000_s1051" style="position:absolute;left:454;top:574;width:3272;height:312" fillcolor="black"/>
            <v:shape id="_x0000_s1052" style="position:absolute;left:454;top:877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3F2E9C">
        <w:rPr>
          <w:rFonts w:hint="eastAsia"/>
          <w:lang w:eastAsia="zh-CN"/>
        </w:rPr>
        <w:t xml:space="preserve">  </w:t>
      </w:r>
      <w:r w:rsidR="00322B34">
        <w:rPr>
          <w:rFonts w:hint="eastAsia"/>
          <w:lang w:eastAsia="zh-CN"/>
        </w:rPr>
        <w:t>雷达——背板——万向节安装</w:t>
      </w:r>
      <w:r w:rsidR="00322B34">
        <w:rPr>
          <w:rFonts w:hint="eastAsia"/>
          <w:lang w:eastAsia="zh-CN"/>
        </w:rPr>
        <w:t xml:space="preserve">                 </w:t>
      </w:r>
      <w:r w:rsidR="00B971E4">
        <w:rPr>
          <w:rFonts w:hint="eastAsia"/>
          <w:lang w:eastAsia="zh-CN"/>
        </w:rPr>
        <w:t xml:space="preserve">  </w:t>
      </w:r>
      <w:r w:rsidR="00322B34">
        <w:rPr>
          <w:rFonts w:hint="eastAsia"/>
          <w:lang w:eastAsia="zh-CN"/>
        </w:rPr>
        <w:t xml:space="preserve">       </w:t>
      </w:r>
    </w:p>
    <w:p w:rsidR="000A2EE4" w:rsidRDefault="00E53350" w:rsidP="002E1ED3">
      <w:pPr>
        <w:jc w:val="center"/>
      </w:pPr>
      <w:r>
        <w:rPr>
          <w:noProof/>
          <w:lang w:eastAsia="zh-CN" w:bidi="ar-SA"/>
        </w:rPr>
        <w:drawing>
          <wp:inline distT="0" distB="0" distL="0" distR="0">
            <wp:extent cx="2869324" cy="1485900"/>
            <wp:effectExtent l="19050" t="0" r="7226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2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72" w:rsidRPr="00B971E4" w:rsidRDefault="00565072" w:rsidP="004C39F0">
      <w:pPr>
        <w:ind w:left="300"/>
        <w:jc w:val="center"/>
        <w:rPr>
          <w:sz w:val="18"/>
          <w:szCs w:val="18"/>
          <w:lang w:eastAsia="zh-CN"/>
        </w:rPr>
      </w:pPr>
      <w:r w:rsidRPr="00B971E4">
        <w:rPr>
          <w:rFonts w:hint="eastAsia"/>
          <w:sz w:val="18"/>
          <w:szCs w:val="18"/>
          <w:lang w:eastAsia="zh-CN"/>
        </w:rPr>
        <w:t>图</w:t>
      </w:r>
      <w:r w:rsidRPr="00B971E4">
        <w:rPr>
          <w:rFonts w:hint="eastAsia"/>
          <w:sz w:val="18"/>
          <w:szCs w:val="18"/>
          <w:lang w:eastAsia="zh-CN"/>
        </w:rPr>
        <w:t>1</w:t>
      </w:r>
      <w:r w:rsidR="002C0711">
        <w:rPr>
          <w:rFonts w:hint="eastAsia"/>
          <w:sz w:val="18"/>
          <w:szCs w:val="18"/>
          <w:lang w:eastAsia="zh-CN"/>
        </w:rPr>
        <w:t>：</w:t>
      </w:r>
      <w:r w:rsidRPr="00B971E4">
        <w:rPr>
          <w:rFonts w:hint="eastAsia"/>
          <w:sz w:val="18"/>
          <w:szCs w:val="18"/>
          <w:lang w:eastAsia="zh-CN"/>
        </w:rPr>
        <w:t>万向节安装示意图</w:t>
      </w:r>
    </w:p>
    <w:p w:rsidR="00F04D87" w:rsidRDefault="00F70761" w:rsidP="000D73F8">
      <w:pPr>
        <w:pStyle w:val="1"/>
        <w:rPr>
          <w:lang w:eastAsia="zh-CN"/>
        </w:rPr>
      </w:pPr>
      <w:r>
        <w:rPr>
          <w:sz w:val="18"/>
          <w:szCs w:val="18"/>
        </w:rPr>
        <w:pict>
          <v:group id="_x0000_s1184" style="position:absolute;margin-left:-.6pt;margin-top:.8pt;width:415.75pt;height:15.6pt;z-index:-251652096" coordorigin="454,574" coordsize="5102,312">
            <v:rect id="_x0000_s1185" style="position:absolute;left:454;top:574;width:3272;height:312" fillcolor="black"/>
            <v:shape id="_x0000_s1186" style="position:absolute;left:454;top:877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F04D87">
        <w:rPr>
          <w:rFonts w:hint="eastAsia"/>
          <w:lang w:eastAsia="zh-CN"/>
        </w:rPr>
        <w:t xml:space="preserve">  </w:t>
      </w:r>
      <w:r w:rsidR="000A2EE4">
        <w:rPr>
          <w:rFonts w:hint="eastAsia"/>
          <w:lang w:eastAsia="zh-CN"/>
        </w:rPr>
        <w:t>雷达结构方向性定义</w:t>
      </w:r>
    </w:p>
    <w:p w:rsidR="0017287D" w:rsidRPr="00B971E4" w:rsidRDefault="002E1ED3" w:rsidP="001C6660">
      <w:pPr>
        <w:spacing w:line="360" w:lineRule="auto"/>
        <w:ind w:firstLine="301"/>
        <w:rPr>
          <w:sz w:val="24"/>
          <w:szCs w:val="24"/>
          <w:lang w:eastAsia="zh-CN"/>
        </w:rPr>
      </w:pPr>
      <w:r w:rsidRPr="00B971E4">
        <w:rPr>
          <w:rFonts w:hint="eastAsia"/>
          <w:sz w:val="24"/>
          <w:szCs w:val="24"/>
          <w:lang w:eastAsia="zh-CN"/>
        </w:rPr>
        <w:t>安防</w:t>
      </w:r>
      <w:r w:rsidR="00321341" w:rsidRPr="00B971E4">
        <w:rPr>
          <w:rFonts w:hint="eastAsia"/>
          <w:sz w:val="24"/>
          <w:szCs w:val="24"/>
          <w:lang w:eastAsia="zh-CN"/>
        </w:rPr>
        <w:t>雷达</w:t>
      </w:r>
      <w:r w:rsidRPr="00B971E4">
        <w:rPr>
          <w:rFonts w:hint="eastAsia"/>
          <w:sz w:val="24"/>
          <w:szCs w:val="24"/>
          <w:lang w:eastAsia="zh-CN"/>
        </w:rPr>
        <w:t>有</w:t>
      </w:r>
      <w:r w:rsidR="00321341" w:rsidRPr="00B971E4">
        <w:rPr>
          <w:rFonts w:hint="eastAsia"/>
          <w:sz w:val="24"/>
          <w:szCs w:val="24"/>
          <w:lang w:eastAsia="zh-CN"/>
        </w:rPr>
        <w:t>安装方向</w:t>
      </w:r>
      <w:r w:rsidRPr="00B971E4">
        <w:rPr>
          <w:rFonts w:hint="eastAsia"/>
          <w:sz w:val="24"/>
          <w:szCs w:val="24"/>
          <w:lang w:eastAsia="zh-CN"/>
        </w:rPr>
        <w:t>，</w:t>
      </w:r>
      <w:r w:rsidR="0017287D" w:rsidRPr="00B971E4">
        <w:rPr>
          <w:rFonts w:hint="eastAsia"/>
          <w:sz w:val="24"/>
          <w:szCs w:val="24"/>
          <w:lang w:eastAsia="zh-CN"/>
        </w:rPr>
        <w:t>在安装雷达时请务必确认安装方向</w:t>
      </w:r>
      <w:r w:rsidRPr="00B971E4">
        <w:rPr>
          <w:rFonts w:hint="eastAsia"/>
          <w:sz w:val="24"/>
          <w:szCs w:val="24"/>
          <w:lang w:eastAsia="zh-CN"/>
        </w:rPr>
        <w:t>，确保雷达的联接电缆向下</w:t>
      </w:r>
      <w:r w:rsidR="0017287D" w:rsidRPr="00B971E4">
        <w:rPr>
          <w:rFonts w:hint="eastAsia"/>
          <w:sz w:val="24"/>
          <w:szCs w:val="24"/>
          <w:lang w:eastAsia="zh-CN"/>
        </w:rPr>
        <w:t>。</w:t>
      </w:r>
    </w:p>
    <w:p w:rsidR="00941053" w:rsidRDefault="00941053" w:rsidP="00D927D5">
      <w:pPr>
        <w:ind w:left="300"/>
        <w:rPr>
          <w:lang w:eastAsia="zh-CN"/>
        </w:rPr>
      </w:pPr>
    </w:p>
    <w:p w:rsidR="000A2EE4" w:rsidRDefault="00F70761" w:rsidP="00B971E4">
      <w:pPr>
        <w:ind w:left="300"/>
        <w:jc w:val="center"/>
      </w:pPr>
      <w:r>
        <w:pict>
          <v:group id="_x0000_s1110" editas="canvas" style="width:189pt;height:94.5pt;mso-position-horizontal-relative:char;mso-position-vertical-relative:line" coordorigin="754,4840" coordsize="3780,18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754;top:4840;width:3780;height:1890" o:preferrelative="f">
              <v:fill o:detectmouseclick="t"/>
              <v:path o:extrusionok="t" o:connecttype="none"/>
              <o:lock v:ext="edit" text="t"/>
            </v:shape>
            <v:shape id="_x0000_s1106" type="#_x0000_t75" style="position:absolute;left:1878;top:4840;width:2656;height:1890" fillcolor="black" strokecolor="white" strokeweight="3e-5mm">
              <v:imagedata r:id="rId10" o:title="" croptop="5545f" cropbottom="7814f" cropleft="7217f" cropright="9752f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07" type="#_x0000_t68" style="position:absolute;left:1289;top:5126;width:165;height:494" fillcolor="black">
              <v:textbox style="layout-flow:vertical;mso-layout-flow-alt:top-to-bottom"/>
            </v:shape>
            <v:rect id="_x0000_s1108" style="position:absolute;left:754;top:5755;width:1124;height:520" filled="f" stroked="f">
              <v:textbox style="mso-direction-alt:auto">
                <w:txbxContent>
                  <w:p w:rsidR="00281897" w:rsidRPr="00B971E4" w:rsidRDefault="00281897" w:rsidP="00B971E4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B971E4">
                      <w:rPr>
                        <w:rFonts w:hint="eastAsia"/>
                        <w:sz w:val="18"/>
                        <w:szCs w:val="18"/>
                      </w:rPr>
                      <w:t>安装方向</w:t>
                    </w:r>
                    <w:proofErr w:type="spellEnd"/>
                  </w:p>
                </w:txbxContent>
              </v:textbox>
            </v:rect>
            <w10:wrap type="none" side="left"/>
            <w10:anchorlock/>
          </v:group>
        </w:pict>
      </w:r>
    </w:p>
    <w:p w:rsidR="000A2EE4" w:rsidRPr="00B971E4" w:rsidRDefault="00565072" w:rsidP="00565072">
      <w:pPr>
        <w:ind w:left="300"/>
        <w:jc w:val="center"/>
        <w:rPr>
          <w:sz w:val="18"/>
          <w:szCs w:val="18"/>
          <w:lang w:eastAsia="zh-CN"/>
        </w:rPr>
      </w:pPr>
      <w:r w:rsidRPr="00B971E4">
        <w:rPr>
          <w:rFonts w:hint="eastAsia"/>
          <w:sz w:val="18"/>
          <w:szCs w:val="18"/>
          <w:lang w:eastAsia="zh-CN"/>
        </w:rPr>
        <w:t>图</w:t>
      </w:r>
      <w:r w:rsidRPr="00B971E4">
        <w:rPr>
          <w:rFonts w:hint="eastAsia"/>
          <w:sz w:val="18"/>
          <w:szCs w:val="18"/>
          <w:lang w:eastAsia="zh-CN"/>
        </w:rPr>
        <w:t>2</w:t>
      </w:r>
      <w:r w:rsidR="002C0711">
        <w:rPr>
          <w:rFonts w:hint="eastAsia"/>
          <w:sz w:val="18"/>
          <w:szCs w:val="18"/>
          <w:lang w:eastAsia="zh-CN"/>
        </w:rPr>
        <w:t>：</w:t>
      </w:r>
      <w:r w:rsidR="00AD01BC" w:rsidRPr="00B971E4">
        <w:rPr>
          <w:rFonts w:hint="eastAsia"/>
          <w:sz w:val="18"/>
          <w:szCs w:val="18"/>
          <w:lang w:eastAsia="zh-CN"/>
        </w:rPr>
        <w:t>安防雷达</w:t>
      </w:r>
      <w:r w:rsidRPr="00B971E4">
        <w:rPr>
          <w:rFonts w:hint="eastAsia"/>
          <w:sz w:val="18"/>
          <w:szCs w:val="18"/>
          <w:lang w:eastAsia="zh-CN"/>
        </w:rPr>
        <w:t>安装方向图</w:t>
      </w:r>
    </w:p>
    <w:p w:rsidR="00611CE9" w:rsidRDefault="00611CE9" w:rsidP="00030050">
      <w:pPr>
        <w:ind w:left="300"/>
        <w:rPr>
          <w:lang w:eastAsia="zh-CN"/>
        </w:rPr>
      </w:pPr>
    </w:p>
    <w:p w:rsidR="00D06D3D" w:rsidRDefault="00F70761" w:rsidP="00A9155B">
      <w:pPr>
        <w:pStyle w:val="1"/>
        <w:rPr>
          <w:lang w:eastAsia="zh-CN"/>
        </w:rPr>
      </w:pPr>
      <w:r>
        <w:pict>
          <v:group id="_x0000_s1187" style="position:absolute;margin-left:-1.65pt;margin-top:-.1pt;width:415.75pt;height:15.6pt;z-index:-251651072" coordorigin="454,574" coordsize="5102,312">
            <v:rect id="_x0000_s1188" style="position:absolute;left:454;top:574;width:3272;height:312" fillcolor="black"/>
            <v:shape id="_x0000_s1189" style="position:absolute;left:454;top:877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E80646">
        <w:rPr>
          <w:rFonts w:hint="eastAsia"/>
          <w:lang w:eastAsia="zh-CN"/>
        </w:rPr>
        <w:t xml:space="preserve">  </w:t>
      </w:r>
      <w:r w:rsidR="00B60CB5">
        <w:rPr>
          <w:rFonts w:hint="eastAsia"/>
          <w:lang w:eastAsia="zh-CN"/>
        </w:rPr>
        <w:t>雷达电气接口</w:t>
      </w:r>
    </w:p>
    <w:p w:rsidR="00FD4E55" w:rsidRPr="00B971E4" w:rsidRDefault="00B60CB5" w:rsidP="00B33452">
      <w:pPr>
        <w:rPr>
          <w:b/>
          <w:sz w:val="24"/>
          <w:szCs w:val="24"/>
          <w:lang w:eastAsia="zh-CN"/>
        </w:rPr>
      </w:pPr>
      <w:r w:rsidRPr="00B971E4">
        <w:rPr>
          <w:rFonts w:hint="eastAsia"/>
          <w:b/>
          <w:sz w:val="24"/>
          <w:szCs w:val="24"/>
          <w:lang w:eastAsia="zh-CN"/>
        </w:rPr>
        <w:t>电源接口</w:t>
      </w:r>
      <w:r w:rsidR="00FB7D73" w:rsidRPr="00B971E4">
        <w:rPr>
          <w:rFonts w:hint="eastAsia"/>
          <w:b/>
          <w:sz w:val="24"/>
          <w:szCs w:val="24"/>
          <w:lang w:eastAsia="zh-CN"/>
        </w:rPr>
        <w:t xml:space="preserve">           </w:t>
      </w:r>
    </w:p>
    <w:tbl>
      <w:tblPr>
        <w:tblW w:w="4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2196"/>
        <w:gridCol w:w="1795"/>
        <w:gridCol w:w="1911"/>
      </w:tblGrid>
      <w:tr w:rsidR="00424447" w:rsidRPr="005C362C">
        <w:trPr>
          <w:trHeight w:val="167"/>
          <w:jc w:val="center"/>
        </w:trPr>
        <w:tc>
          <w:tcPr>
            <w:tcW w:w="1281" w:type="pct"/>
          </w:tcPr>
          <w:p w:rsidR="00424447" w:rsidRPr="00B971E4" w:rsidRDefault="00141799" w:rsidP="00185346">
            <w:pPr>
              <w:pStyle w:val="TableHeading"/>
              <w:rPr>
                <w:rFonts w:ascii="宋体" w:eastAsia="宋体" w:hAnsi="宋体"/>
                <w:b/>
                <w:sz w:val="18"/>
                <w:szCs w:val="18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18"/>
                <w:szCs w:val="18"/>
              </w:rPr>
              <w:t>红色</w:t>
            </w:r>
            <w:proofErr w:type="spellEnd"/>
          </w:p>
        </w:tc>
        <w:tc>
          <w:tcPr>
            <w:tcW w:w="1384" w:type="pct"/>
          </w:tcPr>
          <w:p w:rsidR="00424447" w:rsidRPr="00B971E4" w:rsidRDefault="00141799" w:rsidP="00185346">
            <w:pPr>
              <w:pStyle w:val="TableHeading"/>
              <w:rPr>
                <w:rFonts w:ascii="宋体" w:eastAsia="宋体" w:hAnsi="宋体"/>
                <w:b/>
                <w:sz w:val="18"/>
                <w:szCs w:val="18"/>
              </w:rPr>
            </w:pPr>
            <w:r w:rsidRPr="00B971E4">
              <w:rPr>
                <w:rFonts w:ascii="宋体" w:eastAsia="宋体" w:hAnsi="宋体" w:hint="eastAsia"/>
                <w:b/>
                <w:sz w:val="18"/>
                <w:szCs w:val="18"/>
              </w:rPr>
              <w:t>DC12V</w:t>
            </w:r>
            <w:r w:rsidR="00424447" w:rsidRPr="00B971E4">
              <w:rPr>
                <w:rFonts w:ascii="宋体" w:eastAsia="宋体" w:hAnsi="宋体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1" w:type="pct"/>
          </w:tcPr>
          <w:p w:rsidR="00424447" w:rsidRPr="00B971E4" w:rsidRDefault="00424447" w:rsidP="00185346">
            <w:pPr>
              <w:pStyle w:val="TableHeading"/>
              <w:rPr>
                <w:rFonts w:ascii="宋体" w:eastAsia="宋体" w:hAnsi="宋体"/>
                <w:b/>
                <w:sz w:val="18"/>
                <w:szCs w:val="18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18"/>
                <w:szCs w:val="18"/>
              </w:rPr>
              <w:t>黑色</w:t>
            </w:r>
            <w:proofErr w:type="spellEnd"/>
          </w:p>
        </w:tc>
        <w:tc>
          <w:tcPr>
            <w:tcW w:w="1204" w:type="pct"/>
          </w:tcPr>
          <w:p w:rsidR="00424447" w:rsidRPr="00B971E4" w:rsidRDefault="00424447" w:rsidP="00185346">
            <w:pPr>
              <w:pStyle w:val="TableHeading"/>
              <w:rPr>
                <w:rFonts w:ascii="宋体" w:eastAsia="宋体" w:hAnsi="宋体"/>
                <w:b/>
                <w:sz w:val="18"/>
                <w:szCs w:val="18"/>
              </w:rPr>
            </w:pPr>
            <w:r w:rsidRPr="00B971E4">
              <w:rPr>
                <w:rFonts w:ascii="宋体" w:eastAsia="宋体" w:hAnsi="宋体" w:hint="eastAsia"/>
                <w:b/>
                <w:sz w:val="18"/>
                <w:szCs w:val="18"/>
              </w:rPr>
              <w:t>GND</w:t>
            </w:r>
          </w:p>
        </w:tc>
      </w:tr>
    </w:tbl>
    <w:p w:rsidR="00B60CB5" w:rsidRPr="00B971E4" w:rsidRDefault="00B60CB5" w:rsidP="00B971E4">
      <w:pPr>
        <w:jc w:val="both"/>
        <w:rPr>
          <w:b/>
          <w:sz w:val="18"/>
          <w:szCs w:val="18"/>
          <w:lang w:eastAsia="zh-CN"/>
        </w:rPr>
      </w:pPr>
      <w:r w:rsidRPr="00B971E4">
        <w:rPr>
          <w:rFonts w:hint="eastAsia"/>
          <w:b/>
          <w:sz w:val="18"/>
          <w:szCs w:val="18"/>
          <w:lang w:eastAsia="zh-CN"/>
        </w:rPr>
        <w:t>注意：</w:t>
      </w:r>
      <w:r w:rsidRPr="00B971E4">
        <w:rPr>
          <w:rFonts w:hint="eastAsia"/>
          <w:b/>
          <w:sz w:val="18"/>
          <w:szCs w:val="18"/>
          <w:lang w:eastAsia="zh-CN"/>
        </w:rPr>
        <w:t>12V</w:t>
      </w:r>
      <w:r w:rsidRPr="00B971E4">
        <w:rPr>
          <w:rFonts w:hint="eastAsia"/>
          <w:b/>
          <w:sz w:val="18"/>
          <w:szCs w:val="18"/>
          <w:lang w:eastAsia="zh-CN"/>
        </w:rPr>
        <w:t>直流供电电源有极性要求，不能反接。</w:t>
      </w:r>
    </w:p>
    <w:p w:rsidR="00141799" w:rsidRDefault="00141799" w:rsidP="00B33452">
      <w:pPr>
        <w:rPr>
          <w:lang w:eastAsia="zh-CN"/>
        </w:rPr>
      </w:pPr>
    </w:p>
    <w:p w:rsidR="00B60CB5" w:rsidRPr="00B971E4" w:rsidRDefault="00B60CB5" w:rsidP="00B33452">
      <w:pPr>
        <w:rPr>
          <w:b/>
          <w:sz w:val="24"/>
          <w:szCs w:val="24"/>
          <w:lang w:eastAsia="zh-CN"/>
        </w:rPr>
      </w:pPr>
      <w:r w:rsidRPr="00B971E4">
        <w:rPr>
          <w:rFonts w:hint="eastAsia"/>
          <w:b/>
          <w:sz w:val="24"/>
          <w:szCs w:val="24"/>
          <w:lang w:eastAsia="zh-CN"/>
        </w:rPr>
        <w:t>通信接口</w:t>
      </w:r>
    </w:p>
    <w:p w:rsidR="00C74FA1" w:rsidRPr="00B971E4" w:rsidRDefault="00B33452" w:rsidP="00B33452">
      <w:pPr>
        <w:rPr>
          <w:sz w:val="24"/>
          <w:szCs w:val="24"/>
          <w:lang w:eastAsia="zh-CN"/>
        </w:rPr>
      </w:pPr>
      <w:r w:rsidRPr="00B971E4">
        <w:rPr>
          <w:rFonts w:hint="eastAsia"/>
          <w:sz w:val="24"/>
          <w:szCs w:val="24"/>
          <w:lang w:eastAsia="zh-CN"/>
        </w:rPr>
        <w:t>○</w:t>
      </w:r>
      <w:r w:rsidRPr="00B971E4">
        <w:rPr>
          <w:rFonts w:hint="eastAsia"/>
          <w:sz w:val="24"/>
          <w:szCs w:val="24"/>
          <w:lang w:eastAsia="zh-CN"/>
        </w:rPr>
        <w:t>RS</w:t>
      </w:r>
      <w:r w:rsidR="003D40E2">
        <w:rPr>
          <w:rFonts w:hint="eastAsia"/>
          <w:sz w:val="24"/>
          <w:szCs w:val="24"/>
          <w:lang w:eastAsia="zh-CN"/>
        </w:rPr>
        <w:t>232</w:t>
      </w:r>
      <w:r w:rsidRPr="00B971E4">
        <w:rPr>
          <w:rFonts w:hint="eastAsia"/>
          <w:sz w:val="24"/>
          <w:szCs w:val="24"/>
          <w:lang w:eastAsia="zh-CN"/>
        </w:rPr>
        <w:t>，</w:t>
      </w:r>
      <w:r w:rsidR="003D40E2">
        <w:rPr>
          <w:rFonts w:hint="eastAsia"/>
          <w:sz w:val="24"/>
          <w:szCs w:val="24"/>
          <w:lang w:eastAsia="zh-CN"/>
        </w:rPr>
        <w:t>115200</w:t>
      </w:r>
      <w:r w:rsidR="002E1ED3" w:rsidRPr="00B971E4">
        <w:rPr>
          <w:rFonts w:hint="eastAsia"/>
          <w:sz w:val="24"/>
          <w:szCs w:val="24"/>
          <w:lang w:eastAsia="zh-CN"/>
        </w:rPr>
        <w:t>，</w:t>
      </w:r>
      <w:r w:rsidR="002E1ED3" w:rsidRPr="00B971E4">
        <w:rPr>
          <w:rFonts w:hint="eastAsia"/>
          <w:sz w:val="24"/>
          <w:szCs w:val="24"/>
          <w:lang w:eastAsia="zh-CN"/>
        </w:rPr>
        <w:t>8bit</w:t>
      </w:r>
      <w:r w:rsidR="002E1ED3" w:rsidRPr="00B971E4">
        <w:rPr>
          <w:rFonts w:hint="eastAsia"/>
          <w:sz w:val="24"/>
          <w:szCs w:val="24"/>
          <w:lang w:eastAsia="zh-CN"/>
        </w:rPr>
        <w:t>，无校验，</w:t>
      </w:r>
      <w:r w:rsidR="002E1ED3" w:rsidRPr="00B971E4">
        <w:rPr>
          <w:rFonts w:hint="eastAsia"/>
          <w:sz w:val="24"/>
          <w:szCs w:val="24"/>
          <w:lang w:eastAsia="zh-CN"/>
        </w:rPr>
        <w:t>1</w:t>
      </w:r>
      <w:r w:rsidR="002E1ED3" w:rsidRPr="00B971E4">
        <w:rPr>
          <w:rFonts w:hint="eastAsia"/>
          <w:sz w:val="24"/>
          <w:szCs w:val="24"/>
          <w:lang w:eastAsia="zh-CN"/>
        </w:rPr>
        <w:t>个停止位</w:t>
      </w:r>
    </w:p>
    <w:tbl>
      <w:tblPr>
        <w:tblW w:w="7960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696"/>
        <w:gridCol w:w="783"/>
        <w:gridCol w:w="1583"/>
        <w:gridCol w:w="4146"/>
      </w:tblGrid>
      <w:tr w:rsidR="00B33452" w:rsidRPr="00B971E4" w:rsidTr="008A59A9">
        <w:trPr>
          <w:trHeight w:val="118"/>
          <w:jc w:val="center"/>
        </w:trPr>
        <w:tc>
          <w:tcPr>
            <w:tcW w:w="752" w:type="dxa"/>
          </w:tcPr>
          <w:p w:rsidR="00B33452" w:rsidRPr="00B971E4" w:rsidRDefault="002E1ED3" w:rsidP="008A59A9">
            <w:pPr>
              <w:pStyle w:val="TableHeading"/>
              <w:ind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696" w:type="dxa"/>
          </w:tcPr>
          <w:p w:rsidR="00B33452" w:rsidRPr="00B971E4" w:rsidRDefault="00B33452" w:rsidP="008A59A9">
            <w:pPr>
              <w:pStyle w:val="TableHeading"/>
              <w:ind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颜色</w:t>
            </w:r>
            <w:proofErr w:type="spellEnd"/>
          </w:p>
        </w:tc>
        <w:tc>
          <w:tcPr>
            <w:tcW w:w="783" w:type="dxa"/>
          </w:tcPr>
          <w:p w:rsidR="00B33452" w:rsidRPr="00B971E4" w:rsidRDefault="00B33452" w:rsidP="008A59A9">
            <w:pPr>
              <w:pStyle w:val="TableHeading"/>
              <w:ind w:firstLine="0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信号</w:t>
            </w:r>
            <w:proofErr w:type="spellEnd"/>
          </w:p>
        </w:tc>
        <w:tc>
          <w:tcPr>
            <w:tcW w:w="5729" w:type="dxa"/>
            <w:gridSpan w:val="2"/>
          </w:tcPr>
          <w:p w:rsidR="00B33452" w:rsidRPr="00B971E4" w:rsidRDefault="00B33452" w:rsidP="00185346">
            <w:pPr>
              <w:pStyle w:val="TableHeading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  <w:proofErr w:type="spellEnd"/>
          </w:p>
        </w:tc>
      </w:tr>
      <w:tr w:rsidR="00B33452" w:rsidRPr="00B971E4" w:rsidTr="008A59A9">
        <w:trPr>
          <w:trHeight w:val="263"/>
          <w:jc w:val="center"/>
        </w:trPr>
        <w:tc>
          <w:tcPr>
            <w:tcW w:w="752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696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棕</w:t>
            </w:r>
          </w:p>
        </w:tc>
        <w:tc>
          <w:tcPr>
            <w:tcW w:w="783" w:type="dxa"/>
          </w:tcPr>
          <w:p w:rsidR="00B33452" w:rsidRPr="00B971E4" w:rsidRDefault="00420A25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A＋</w:t>
            </w:r>
          </w:p>
        </w:tc>
        <w:tc>
          <w:tcPr>
            <w:tcW w:w="1583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发送</w:t>
            </w:r>
            <w:proofErr w:type="spellEnd"/>
            <w:r w:rsidR="008A59A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接收</w:t>
            </w:r>
            <w:proofErr w:type="spellEnd"/>
          </w:p>
        </w:tc>
        <w:tc>
          <w:tcPr>
            <w:tcW w:w="4146" w:type="dxa"/>
          </w:tcPr>
          <w:p w:rsidR="00B33452" w:rsidRPr="00B971E4" w:rsidRDefault="00B33452" w:rsidP="008A59A9">
            <w:pPr>
              <w:pStyle w:val="TableHeading"/>
              <w:ind w:firstLine="0"/>
              <w:jc w:val="both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表示接收和发送差分信号的正端（</w:t>
            </w:r>
            <w:r w:rsidR="00420A25"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＋</w:t>
            </w:r>
            <w:r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B33452" w:rsidRPr="00B971E4" w:rsidTr="008A59A9">
        <w:trPr>
          <w:trHeight w:val="255"/>
          <w:jc w:val="center"/>
        </w:trPr>
        <w:tc>
          <w:tcPr>
            <w:tcW w:w="752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696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白</w:t>
            </w:r>
          </w:p>
        </w:tc>
        <w:tc>
          <w:tcPr>
            <w:tcW w:w="783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/>
                <w:b/>
                <w:sz w:val="21"/>
                <w:szCs w:val="21"/>
              </w:rPr>
              <w:t>B</w:t>
            </w:r>
            <w:r w:rsidR="00420A25"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－</w:t>
            </w:r>
          </w:p>
        </w:tc>
        <w:tc>
          <w:tcPr>
            <w:tcW w:w="1583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发送</w:t>
            </w:r>
            <w:proofErr w:type="spellEnd"/>
            <w:r w:rsidR="008A59A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/</w:t>
            </w: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接收</w:t>
            </w:r>
            <w:proofErr w:type="spellEnd"/>
          </w:p>
        </w:tc>
        <w:tc>
          <w:tcPr>
            <w:tcW w:w="4146" w:type="dxa"/>
          </w:tcPr>
          <w:p w:rsidR="00B33452" w:rsidRPr="00B971E4" w:rsidRDefault="00B33452" w:rsidP="008A59A9">
            <w:pPr>
              <w:pStyle w:val="TableHeading"/>
              <w:ind w:firstLine="0"/>
              <w:jc w:val="both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表示接收和</w:t>
            </w:r>
            <w:r w:rsidR="00420A25"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发送差分信号的负端（－</w:t>
            </w:r>
            <w:r w:rsidRPr="00B971E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B33452" w:rsidRPr="00B971E4" w:rsidTr="008A59A9">
        <w:trPr>
          <w:trHeight w:val="263"/>
          <w:jc w:val="center"/>
        </w:trPr>
        <w:tc>
          <w:tcPr>
            <w:tcW w:w="752" w:type="dxa"/>
          </w:tcPr>
          <w:p w:rsidR="00B33452" w:rsidRPr="00B971E4" w:rsidRDefault="008A59A9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96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绿</w:t>
            </w:r>
          </w:p>
        </w:tc>
        <w:tc>
          <w:tcPr>
            <w:tcW w:w="783" w:type="dxa"/>
          </w:tcPr>
          <w:p w:rsidR="00B33452" w:rsidRPr="00B971E4" w:rsidRDefault="00B33452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GND</w:t>
            </w:r>
          </w:p>
        </w:tc>
        <w:tc>
          <w:tcPr>
            <w:tcW w:w="1583" w:type="dxa"/>
          </w:tcPr>
          <w:p w:rsidR="00B33452" w:rsidRPr="00B971E4" w:rsidRDefault="008A59A9" w:rsidP="008A59A9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信号</w:t>
            </w:r>
            <w:r w:rsidR="00B33452"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地</w:t>
            </w:r>
          </w:p>
        </w:tc>
        <w:tc>
          <w:tcPr>
            <w:tcW w:w="4146" w:type="dxa"/>
          </w:tcPr>
          <w:p w:rsidR="00B33452" w:rsidRPr="00B971E4" w:rsidRDefault="00B33452" w:rsidP="008A59A9">
            <w:pPr>
              <w:pStyle w:val="TableHeading"/>
              <w:ind w:firstLine="0"/>
              <w:jc w:val="both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B971E4">
              <w:rPr>
                <w:rFonts w:ascii="宋体" w:eastAsia="宋体" w:hAnsi="宋体" w:hint="eastAsia"/>
                <w:b/>
                <w:sz w:val="21"/>
                <w:szCs w:val="21"/>
              </w:rPr>
              <w:t>表示信号地</w:t>
            </w:r>
            <w:proofErr w:type="spellEnd"/>
          </w:p>
        </w:tc>
      </w:tr>
    </w:tbl>
    <w:p w:rsidR="00852777" w:rsidRPr="000E3166" w:rsidRDefault="00852777" w:rsidP="00C36914">
      <w:pPr>
        <w:rPr>
          <w:color w:val="000000"/>
        </w:rPr>
      </w:pPr>
    </w:p>
    <w:p w:rsidR="002E1ED3" w:rsidRDefault="002E1ED3" w:rsidP="00C36914"/>
    <w:p w:rsidR="00980A86" w:rsidRDefault="00980A86" w:rsidP="00C36914"/>
    <w:p w:rsidR="000F7C76" w:rsidRPr="00980A86" w:rsidRDefault="00F70761" w:rsidP="00980A86">
      <w:pPr>
        <w:pStyle w:val="1"/>
      </w:pPr>
      <w:r>
        <w:rPr>
          <w:szCs w:val="18"/>
        </w:rPr>
        <w:pict>
          <v:group id="_x0000_s1174" style="position:absolute;margin-left:-.1pt;margin-top:0;width:413.2pt;height:15.65pt;z-index:-251657216" coordorigin="452,7044" coordsize="5102,313">
            <v:shape id="_x0000_s1168" style="position:absolute;left:452;top:7356;width:5102;height:1;mso-position-horizontal:absolute;mso-position-vertical:absolute" coordsize="3757,1" path="m,l3757,e" filled="f" strokeweight="1.5pt">
              <v:path arrowok="t"/>
            </v:shape>
            <v:rect id="_x0000_s1171" style="position:absolute;left:454;top:7044;width:1587;height:312" fillcolor="black"/>
            <w10:wrap type="topAndBottom" side="left"/>
          </v:group>
        </w:pict>
      </w:r>
      <w:proofErr w:type="spellStart"/>
      <w:r w:rsidR="000F7C76" w:rsidRPr="000F7C76">
        <w:rPr>
          <w:rFonts w:hint="eastAsia"/>
        </w:rPr>
        <w:t>雷达电</w:t>
      </w:r>
      <w:r w:rsidR="00980A86">
        <w:rPr>
          <w:rFonts w:hint="eastAsia"/>
        </w:rPr>
        <w:t>气</w:t>
      </w:r>
      <w:r w:rsidR="000F7C76" w:rsidRPr="000F7C76">
        <w:rPr>
          <w:rFonts w:hint="eastAsia"/>
        </w:rPr>
        <w:t>连</w:t>
      </w:r>
      <w:r w:rsidR="00980A86">
        <w:rPr>
          <w:rFonts w:hint="eastAsia"/>
        </w:rPr>
        <w:t>接</w:t>
      </w:r>
      <w:proofErr w:type="spellEnd"/>
    </w:p>
    <w:p w:rsidR="00E7475F" w:rsidRPr="00B971E4" w:rsidRDefault="00E7475F" w:rsidP="00E7475F">
      <w:pPr>
        <w:rPr>
          <w:b/>
          <w:sz w:val="24"/>
          <w:szCs w:val="24"/>
        </w:rPr>
      </w:pPr>
      <w:proofErr w:type="spellStart"/>
      <w:r w:rsidRPr="00B971E4">
        <w:rPr>
          <w:rFonts w:hint="eastAsia"/>
          <w:b/>
          <w:sz w:val="24"/>
          <w:szCs w:val="24"/>
        </w:rPr>
        <w:t>电气连接</w:t>
      </w:r>
      <w:proofErr w:type="spellEnd"/>
    </w:p>
    <w:p w:rsidR="00E7475F" w:rsidRDefault="00E53350" w:rsidP="00E7475F">
      <w:pPr>
        <w:jc w:val="center"/>
      </w:pPr>
      <w:r>
        <w:rPr>
          <w:noProof/>
          <w:lang w:eastAsia="zh-CN" w:bidi="ar-SA"/>
        </w:rPr>
        <w:drawing>
          <wp:inline distT="0" distB="0" distL="0" distR="0">
            <wp:extent cx="2921000" cy="1885950"/>
            <wp:effectExtent l="19050" t="0" r="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995" t="4791" r="6760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8859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0A86" w:rsidRPr="00B971E4" w:rsidRDefault="00565072" w:rsidP="00565072">
      <w:pPr>
        <w:jc w:val="center"/>
        <w:rPr>
          <w:sz w:val="18"/>
          <w:szCs w:val="18"/>
          <w:lang w:eastAsia="zh-CN"/>
        </w:rPr>
      </w:pPr>
      <w:r w:rsidRPr="00B971E4">
        <w:rPr>
          <w:rFonts w:hint="eastAsia"/>
          <w:sz w:val="18"/>
          <w:szCs w:val="18"/>
          <w:lang w:eastAsia="zh-CN"/>
        </w:rPr>
        <w:t>图</w:t>
      </w:r>
      <w:r w:rsidRPr="00B971E4">
        <w:rPr>
          <w:rFonts w:hint="eastAsia"/>
          <w:sz w:val="18"/>
          <w:szCs w:val="18"/>
          <w:lang w:eastAsia="zh-CN"/>
        </w:rPr>
        <w:t>3</w:t>
      </w:r>
      <w:r w:rsidR="002C0711">
        <w:rPr>
          <w:rFonts w:hint="eastAsia"/>
          <w:sz w:val="18"/>
          <w:szCs w:val="18"/>
          <w:lang w:eastAsia="zh-CN"/>
        </w:rPr>
        <w:t>：</w:t>
      </w:r>
      <w:r w:rsidR="00980A86" w:rsidRPr="00B971E4">
        <w:rPr>
          <w:rFonts w:hint="eastAsia"/>
          <w:sz w:val="18"/>
          <w:szCs w:val="18"/>
          <w:lang w:eastAsia="zh-CN"/>
        </w:rPr>
        <w:t>雷达电气连接图</w:t>
      </w:r>
    </w:p>
    <w:p w:rsidR="00980A86" w:rsidRPr="00B971E4" w:rsidRDefault="00980A86" w:rsidP="001C6660">
      <w:pPr>
        <w:ind w:firstLineChars="100" w:firstLine="180"/>
        <w:jc w:val="both"/>
        <w:rPr>
          <w:b/>
          <w:sz w:val="18"/>
          <w:szCs w:val="18"/>
          <w:lang w:eastAsia="zh-CN"/>
        </w:rPr>
      </w:pPr>
      <w:bookmarkStart w:id="0" w:name="_GoBack"/>
      <w:bookmarkEnd w:id="0"/>
      <w:r w:rsidRPr="00B971E4">
        <w:rPr>
          <w:rFonts w:hint="eastAsia"/>
          <w:b/>
          <w:sz w:val="18"/>
          <w:szCs w:val="18"/>
          <w:lang w:eastAsia="zh-CN"/>
        </w:rPr>
        <w:t>注意：所有电缆连接完成并检查无误后，才能给电源上电。</w:t>
      </w:r>
    </w:p>
    <w:p w:rsidR="00611CE9" w:rsidRDefault="00611CE9" w:rsidP="00980A86">
      <w:pPr>
        <w:rPr>
          <w:lang w:eastAsia="zh-CN"/>
        </w:rPr>
      </w:pPr>
    </w:p>
    <w:p w:rsidR="000E337F" w:rsidRDefault="00F70761" w:rsidP="000769EE">
      <w:pPr>
        <w:pStyle w:val="1"/>
        <w:rPr>
          <w:lang w:eastAsia="zh-CN"/>
        </w:rPr>
      </w:pPr>
      <w:r>
        <w:pict>
          <v:group id="_x0000_s1172" style="position:absolute;margin-left:0;margin-top:0;width:410.9pt;height:15.65pt;z-index:-251664384" coordorigin="454,1178" coordsize="5102,313">
            <v:rect id="_x0000_s1042" style="position:absolute;left:454;top:1178;width:3149;height:312" fillcolor="black"/>
            <v:shape id="_x0000_s1043" style="position:absolute;left:454;top:1490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5B79F9">
        <w:rPr>
          <w:rFonts w:hint="eastAsia"/>
          <w:lang w:eastAsia="zh-CN"/>
        </w:rPr>
        <w:t xml:space="preserve">  </w:t>
      </w:r>
      <w:r w:rsidR="002E1ED3">
        <w:rPr>
          <w:rFonts w:hint="eastAsia"/>
          <w:lang w:eastAsia="zh-CN"/>
        </w:rPr>
        <w:t>安防</w:t>
      </w:r>
      <w:r w:rsidR="00C36914">
        <w:rPr>
          <w:rFonts w:hint="eastAsia"/>
          <w:lang w:eastAsia="zh-CN"/>
        </w:rPr>
        <w:t>雷达</w:t>
      </w:r>
      <w:r w:rsidR="002E1ED3">
        <w:rPr>
          <w:rFonts w:hint="eastAsia"/>
          <w:lang w:eastAsia="zh-CN"/>
        </w:rPr>
        <w:t>的</w:t>
      </w:r>
      <w:r w:rsidR="00C36914">
        <w:rPr>
          <w:rFonts w:hint="eastAsia"/>
          <w:lang w:eastAsia="zh-CN"/>
        </w:rPr>
        <w:t>安装</w:t>
      </w:r>
    </w:p>
    <w:p w:rsidR="00A52F9E" w:rsidRPr="00B971E4" w:rsidRDefault="00C36914" w:rsidP="00C36914">
      <w:pPr>
        <w:rPr>
          <w:b/>
          <w:sz w:val="24"/>
          <w:szCs w:val="24"/>
          <w:lang w:eastAsia="zh-CN"/>
        </w:rPr>
      </w:pPr>
      <w:r w:rsidRPr="00B971E4">
        <w:rPr>
          <w:rFonts w:hint="eastAsia"/>
          <w:b/>
          <w:sz w:val="24"/>
          <w:szCs w:val="24"/>
          <w:lang w:eastAsia="zh-CN"/>
        </w:rPr>
        <w:t>步骤</w:t>
      </w:r>
      <w:r w:rsidRPr="00B971E4">
        <w:rPr>
          <w:rFonts w:hint="eastAsia"/>
          <w:b/>
          <w:sz w:val="24"/>
          <w:szCs w:val="24"/>
          <w:lang w:eastAsia="zh-CN"/>
        </w:rPr>
        <w:t>1</w:t>
      </w:r>
    </w:p>
    <w:p w:rsidR="000D73F8" w:rsidRPr="00B971E4" w:rsidRDefault="00C36914" w:rsidP="001C6660">
      <w:pPr>
        <w:spacing w:line="360" w:lineRule="auto"/>
        <w:ind w:firstLine="425"/>
        <w:rPr>
          <w:sz w:val="24"/>
          <w:szCs w:val="24"/>
          <w:lang w:eastAsia="zh-CN"/>
        </w:rPr>
      </w:pPr>
      <w:r w:rsidRPr="00B971E4">
        <w:rPr>
          <w:rFonts w:hint="eastAsia"/>
          <w:sz w:val="24"/>
          <w:szCs w:val="24"/>
          <w:lang w:val="zh-CN" w:eastAsia="zh-CN"/>
        </w:rPr>
        <w:t>雷达</w:t>
      </w:r>
      <w:r w:rsidR="0070227E">
        <w:rPr>
          <w:rFonts w:hint="eastAsia"/>
          <w:sz w:val="24"/>
          <w:szCs w:val="24"/>
          <w:lang w:val="zh-CN" w:eastAsia="zh-CN"/>
        </w:rPr>
        <w:t>通过万向节固定在地面或者立杆上，使雷达正面照射所需要探测的区域，确保能够完全覆盖检测区域；</w:t>
      </w:r>
    </w:p>
    <w:p w:rsidR="006B0BDD" w:rsidRPr="00B971E4" w:rsidRDefault="00CC217C" w:rsidP="001C6660">
      <w:pPr>
        <w:spacing w:line="360" w:lineRule="auto"/>
        <w:rPr>
          <w:b/>
          <w:sz w:val="24"/>
          <w:szCs w:val="24"/>
          <w:lang w:eastAsia="zh-CN"/>
        </w:rPr>
      </w:pPr>
      <w:r w:rsidRPr="00B971E4">
        <w:rPr>
          <w:rFonts w:hint="eastAsia"/>
          <w:b/>
          <w:sz w:val="24"/>
          <w:szCs w:val="24"/>
          <w:lang w:eastAsia="zh-CN"/>
        </w:rPr>
        <w:t>步骤</w:t>
      </w:r>
      <w:r w:rsidRPr="00B971E4">
        <w:rPr>
          <w:rFonts w:hint="eastAsia"/>
          <w:b/>
          <w:sz w:val="24"/>
          <w:szCs w:val="24"/>
          <w:lang w:eastAsia="zh-CN"/>
        </w:rPr>
        <w:t>2</w:t>
      </w:r>
    </w:p>
    <w:p w:rsidR="00AB7A54" w:rsidRPr="003D47C6" w:rsidRDefault="00AB7A54" w:rsidP="001C6660">
      <w:pPr>
        <w:spacing w:line="360" w:lineRule="auto"/>
        <w:ind w:firstLine="425"/>
        <w:rPr>
          <w:sz w:val="24"/>
          <w:szCs w:val="24"/>
          <w:lang w:eastAsia="zh-CN"/>
        </w:rPr>
      </w:pPr>
      <w:r w:rsidRPr="003D47C6">
        <w:rPr>
          <w:rFonts w:hint="eastAsia"/>
          <w:sz w:val="24"/>
          <w:szCs w:val="24"/>
          <w:lang w:eastAsia="zh-CN"/>
        </w:rPr>
        <w:t>根据现场环境，雷达略微上仰</w:t>
      </w:r>
      <w:r w:rsidRPr="003D47C6">
        <w:rPr>
          <w:rFonts w:hint="eastAsia"/>
          <w:sz w:val="24"/>
          <w:szCs w:val="24"/>
          <w:lang w:eastAsia="zh-CN"/>
        </w:rPr>
        <w:t>2</w:t>
      </w:r>
      <w:r w:rsidRPr="003D47C6">
        <w:rPr>
          <w:rFonts w:hint="eastAsia"/>
          <w:sz w:val="24"/>
          <w:szCs w:val="24"/>
          <w:lang w:eastAsia="zh-CN"/>
        </w:rPr>
        <w:t>～</w:t>
      </w:r>
      <w:r w:rsidRPr="003D47C6">
        <w:rPr>
          <w:rFonts w:hint="eastAsia"/>
          <w:sz w:val="24"/>
          <w:szCs w:val="24"/>
          <w:lang w:eastAsia="zh-CN"/>
        </w:rPr>
        <w:t>3</w:t>
      </w:r>
      <w:r w:rsidRPr="003D47C6">
        <w:rPr>
          <w:rFonts w:hint="eastAsia"/>
          <w:sz w:val="24"/>
          <w:szCs w:val="24"/>
          <w:lang w:eastAsia="zh-CN"/>
        </w:rPr>
        <w:t>°，水平偏转在</w:t>
      </w:r>
      <w:r w:rsidRPr="003D47C6">
        <w:rPr>
          <w:rFonts w:hint="eastAsia"/>
          <w:sz w:val="24"/>
          <w:szCs w:val="24"/>
          <w:lang w:eastAsia="zh-CN"/>
        </w:rPr>
        <w:t>-3</w:t>
      </w:r>
      <w:r w:rsidRPr="003D47C6">
        <w:rPr>
          <w:rFonts w:hint="eastAsia"/>
          <w:sz w:val="24"/>
          <w:szCs w:val="24"/>
          <w:lang w:eastAsia="zh-CN"/>
        </w:rPr>
        <w:t>～</w:t>
      </w:r>
      <w:r w:rsidRPr="003D47C6">
        <w:rPr>
          <w:rFonts w:hint="eastAsia"/>
          <w:sz w:val="24"/>
          <w:szCs w:val="24"/>
          <w:lang w:eastAsia="zh-CN"/>
        </w:rPr>
        <w:t>3</w:t>
      </w:r>
      <w:r w:rsidRPr="003D47C6">
        <w:rPr>
          <w:rFonts w:hint="eastAsia"/>
          <w:sz w:val="24"/>
          <w:szCs w:val="24"/>
          <w:lang w:eastAsia="zh-CN"/>
        </w:rPr>
        <w:t>°范围内调整。</w:t>
      </w:r>
    </w:p>
    <w:p w:rsidR="00CC217C" w:rsidRDefault="00F70761" w:rsidP="00CD1F8C">
      <w:pPr>
        <w:jc w:val="center"/>
      </w:pPr>
      <w:r>
        <w:pict>
          <v:group id="_x0000_s1148" editas="canvas" style="width:222.45pt;height:73.3pt;mso-position-horizontal-relative:char;mso-position-vertical-relative:line" coordorigin="753,5850" coordsize="4449,1466">
            <o:lock v:ext="edit" aspectratio="t"/>
            <v:shape id="_x0000_s1147" type="#_x0000_t75" style="position:absolute;left:753;top:5850;width:4449;height:1466" o:preferrelative="f">
              <v:fill o:detectmouseclick="t"/>
              <v:path o:extrusionok="t" o:connecttype="none"/>
              <o:lock v:ext="edit" text="t"/>
            </v:shape>
            <v:shape id="_x0000_s1144" type="#_x0000_t75" style="position:absolute;left:753;top:5996;width:1578;height:1320" fillcolor="black" strokecolor="white" strokeweight="3e-5mm">
              <v:imagedata r:id="rId12" o:title="" croptop="10003f" cropbottom="11727f" cropleft="10609f" cropright="13967f"/>
            </v:shape>
            <v:shape id="_x0000_s1145" type="#_x0000_t75" style="position:absolute;left:3286;top:5984;width:1810;height:1299;rotation:10" fillcolor="black" strokecolor="white" strokeweight="0">
              <v:imagedata r:id="rId13" o:title="" croptop="4789f" cropbottom="6358f" cropleft="6484f" cropright="2936f"/>
            </v:shape>
            <w10:wrap type="none" side="left"/>
            <w10:anchorlock/>
          </v:group>
        </w:pict>
      </w:r>
    </w:p>
    <w:p w:rsidR="00486A6A" w:rsidRPr="00B971E4" w:rsidRDefault="00486A6A" w:rsidP="007120EC">
      <w:pPr>
        <w:ind w:leftChars="200" w:left="440"/>
        <w:jc w:val="center"/>
        <w:rPr>
          <w:sz w:val="18"/>
          <w:szCs w:val="18"/>
          <w:lang w:eastAsia="zh-CN"/>
        </w:rPr>
      </w:pPr>
      <w:r w:rsidRPr="00B971E4">
        <w:rPr>
          <w:rFonts w:hint="eastAsia"/>
          <w:sz w:val="18"/>
          <w:szCs w:val="18"/>
          <w:lang w:eastAsia="zh-CN"/>
        </w:rPr>
        <w:t>图</w:t>
      </w:r>
      <w:r w:rsidR="0070227E">
        <w:rPr>
          <w:rFonts w:hint="eastAsia"/>
          <w:sz w:val="18"/>
          <w:szCs w:val="18"/>
          <w:lang w:eastAsia="zh-CN"/>
        </w:rPr>
        <w:t>4</w:t>
      </w:r>
      <w:r w:rsidR="00565072" w:rsidRPr="00B971E4">
        <w:rPr>
          <w:rFonts w:hint="eastAsia"/>
          <w:sz w:val="18"/>
          <w:szCs w:val="18"/>
          <w:lang w:eastAsia="zh-CN"/>
        </w:rPr>
        <w:t xml:space="preserve"> </w:t>
      </w:r>
      <w:r w:rsidR="002C0711">
        <w:rPr>
          <w:rFonts w:hint="eastAsia"/>
          <w:sz w:val="18"/>
          <w:szCs w:val="18"/>
          <w:lang w:eastAsia="zh-CN"/>
        </w:rPr>
        <w:t>：</w:t>
      </w:r>
      <w:r w:rsidRPr="00B971E4">
        <w:rPr>
          <w:rFonts w:hint="eastAsia"/>
          <w:sz w:val="18"/>
          <w:szCs w:val="18"/>
          <w:lang w:eastAsia="zh-CN"/>
        </w:rPr>
        <w:t>角度</w:t>
      </w:r>
      <w:r w:rsidR="00B24794" w:rsidRPr="00B971E4">
        <w:rPr>
          <w:rFonts w:hint="eastAsia"/>
          <w:sz w:val="18"/>
          <w:szCs w:val="18"/>
          <w:lang w:eastAsia="zh-CN"/>
        </w:rPr>
        <w:t>调整</w:t>
      </w:r>
      <w:r w:rsidRPr="00B971E4">
        <w:rPr>
          <w:rFonts w:hint="eastAsia"/>
          <w:sz w:val="18"/>
          <w:szCs w:val="18"/>
          <w:lang w:eastAsia="zh-CN"/>
        </w:rPr>
        <w:t>示意图</w:t>
      </w:r>
    </w:p>
    <w:p w:rsidR="00AB3C5D" w:rsidRDefault="00AB3C5D" w:rsidP="00AB3C5D">
      <w:pPr>
        <w:ind w:firstLine="425"/>
        <w:rPr>
          <w:lang w:eastAsia="zh-CN"/>
        </w:rPr>
      </w:pPr>
    </w:p>
    <w:p w:rsidR="00AB7A54" w:rsidRDefault="00AB7A54" w:rsidP="00AB3C5D">
      <w:pPr>
        <w:ind w:firstLine="425"/>
        <w:rPr>
          <w:lang w:eastAsia="zh-CN"/>
        </w:rPr>
      </w:pPr>
    </w:p>
    <w:p w:rsidR="00FB5A30" w:rsidRPr="003D47C6" w:rsidRDefault="00486A6A" w:rsidP="00CC217C">
      <w:pPr>
        <w:rPr>
          <w:b/>
          <w:sz w:val="24"/>
          <w:szCs w:val="24"/>
          <w:lang w:eastAsia="zh-CN"/>
        </w:rPr>
      </w:pPr>
      <w:r w:rsidRPr="003D47C6">
        <w:rPr>
          <w:rFonts w:hint="eastAsia"/>
          <w:b/>
          <w:sz w:val="24"/>
          <w:szCs w:val="24"/>
          <w:lang w:eastAsia="zh-CN"/>
        </w:rPr>
        <w:t>步骤</w:t>
      </w:r>
      <w:r w:rsidRPr="003D47C6">
        <w:rPr>
          <w:rFonts w:hint="eastAsia"/>
          <w:b/>
          <w:sz w:val="24"/>
          <w:szCs w:val="24"/>
          <w:lang w:eastAsia="zh-CN"/>
        </w:rPr>
        <w:t>3</w:t>
      </w:r>
    </w:p>
    <w:p w:rsidR="00486A6A" w:rsidRPr="003D47C6" w:rsidRDefault="00486A6A" w:rsidP="003D47C6">
      <w:pPr>
        <w:ind w:firstLine="425"/>
        <w:rPr>
          <w:sz w:val="24"/>
          <w:szCs w:val="24"/>
          <w:lang w:eastAsia="zh-CN"/>
        </w:rPr>
      </w:pPr>
      <w:r w:rsidRPr="003D47C6">
        <w:rPr>
          <w:rFonts w:hint="eastAsia"/>
          <w:sz w:val="24"/>
          <w:szCs w:val="24"/>
          <w:lang w:eastAsia="zh-CN"/>
        </w:rPr>
        <w:t>参照“雷达电气接口”，连接电源线和</w:t>
      </w:r>
      <w:proofErr w:type="gramStart"/>
      <w:r w:rsidRPr="003D47C6">
        <w:rPr>
          <w:rFonts w:hint="eastAsia"/>
          <w:sz w:val="24"/>
          <w:szCs w:val="24"/>
          <w:lang w:eastAsia="zh-CN"/>
        </w:rPr>
        <w:t>通迅</w:t>
      </w:r>
      <w:proofErr w:type="gramEnd"/>
      <w:r w:rsidRPr="003D47C6">
        <w:rPr>
          <w:rFonts w:hint="eastAsia"/>
          <w:sz w:val="24"/>
          <w:szCs w:val="24"/>
          <w:lang w:eastAsia="zh-CN"/>
        </w:rPr>
        <w:t>线。</w:t>
      </w:r>
    </w:p>
    <w:p w:rsidR="007F0C42" w:rsidRDefault="00486A6A" w:rsidP="003D47C6">
      <w:pPr>
        <w:ind w:firstLine="425"/>
        <w:rPr>
          <w:sz w:val="24"/>
          <w:szCs w:val="24"/>
          <w:lang w:eastAsia="zh-CN"/>
        </w:rPr>
      </w:pPr>
      <w:r w:rsidRPr="003D47C6">
        <w:rPr>
          <w:rFonts w:hint="eastAsia"/>
          <w:sz w:val="24"/>
          <w:szCs w:val="24"/>
          <w:lang w:eastAsia="zh-CN"/>
        </w:rPr>
        <w:t>注意：所有电缆连接完成并检查无误后，才能给电源上电。</w:t>
      </w:r>
    </w:p>
    <w:p w:rsidR="00611CE9" w:rsidRPr="003D47C6" w:rsidRDefault="00611CE9" w:rsidP="003D47C6">
      <w:pPr>
        <w:ind w:firstLine="425"/>
        <w:rPr>
          <w:sz w:val="24"/>
          <w:szCs w:val="24"/>
          <w:lang w:eastAsia="zh-CN"/>
        </w:rPr>
      </w:pPr>
    </w:p>
    <w:p w:rsidR="00572C4D" w:rsidRDefault="00F70761" w:rsidP="004548E6">
      <w:pPr>
        <w:pStyle w:val="1"/>
        <w:keepLines/>
        <w:rPr>
          <w:lang w:eastAsia="zh-CN"/>
        </w:rPr>
      </w:pPr>
      <w:r>
        <w:pict>
          <v:group id="_x0000_s1150" style="position:absolute;margin-left:0;margin-top:-.1pt;width:411.35pt;height:15.6pt;z-index:-251661312" coordorigin="454,5653" coordsize="5102,312">
            <v:rect id="_x0000_s1054" style="position:absolute;left:454;top:5653;width:2098;height:312" fillcolor="black"/>
            <v:shape id="_x0000_s1055" style="position:absolute;left:454;top:5956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DE3FBB">
        <w:rPr>
          <w:rFonts w:hint="eastAsia"/>
          <w:lang w:eastAsia="zh-CN"/>
        </w:rPr>
        <w:t xml:space="preserve">  </w:t>
      </w:r>
      <w:r w:rsidR="004548E6">
        <w:rPr>
          <w:rFonts w:hint="eastAsia"/>
          <w:lang w:eastAsia="zh-CN"/>
        </w:rPr>
        <w:t>雷达常用参数说明</w:t>
      </w:r>
    </w:p>
    <w:p w:rsidR="004F29A2" w:rsidRPr="003D47C6" w:rsidRDefault="004548E6" w:rsidP="004548E6">
      <w:pPr>
        <w:rPr>
          <w:b/>
          <w:sz w:val="24"/>
          <w:szCs w:val="24"/>
          <w:lang w:eastAsia="zh-CN"/>
        </w:rPr>
      </w:pPr>
      <w:r w:rsidRPr="003D47C6">
        <w:rPr>
          <w:rFonts w:hint="eastAsia"/>
          <w:b/>
          <w:sz w:val="24"/>
          <w:szCs w:val="24"/>
          <w:lang w:eastAsia="zh-CN"/>
        </w:rPr>
        <w:t>灵敏度</w:t>
      </w:r>
    </w:p>
    <w:p w:rsidR="0070227E" w:rsidRPr="001C6660" w:rsidRDefault="004548E6" w:rsidP="001C6660">
      <w:pPr>
        <w:spacing w:line="360" w:lineRule="auto"/>
        <w:ind w:firstLine="425"/>
        <w:rPr>
          <w:rFonts w:asciiTheme="minorEastAsia" w:hAnsiTheme="minorEastAsia" w:cs="Times New Roman"/>
          <w:sz w:val="24"/>
          <w:szCs w:val="24"/>
          <w:lang w:eastAsia="zh-CN"/>
        </w:rPr>
      </w:pP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灵敏度值越低，雷达越灵敏，</w:t>
      </w:r>
      <w:r w:rsidR="00565072" w:rsidRPr="001C6660">
        <w:rPr>
          <w:rFonts w:asciiTheme="minorEastAsia" w:hAnsiTheme="minorEastAsia" w:cs="Times New Roman"/>
          <w:sz w:val="24"/>
          <w:szCs w:val="24"/>
          <w:lang w:eastAsia="zh-CN"/>
        </w:rPr>
        <w:t>目标</w:t>
      </w: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越容易触发</w:t>
      </w:r>
      <w:r w:rsidR="00AB3C5D" w:rsidRPr="001C6660">
        <w:rPr>
          <w:rFonts w:asciiTheme="minorEastAsia" w:hAnsiTheme="minorEastAsia" w:cs="Times New Roman"/>
          <w:sz w:val="24"/>
          <w:szCs w:val="24"/>
          <w:lang w:eastAsia="zh-CN"/>
        </w:rPr>
        <w:t>，但也越容易受到较高的杂草（高于30Cm）、灌木及树木的干扰。</w:t>
      </w:r>
    </w:p>
    <w:p w:rsidR="003D47C6" w:rsidRPr="001C6660" w:rsidRDefault="00AB3C5D" w:rsidP="001C6660">
      <w:pPr>
        <w:spacing w:line="360" w:lineRule="auto"/>
        <w:ind w:firstLine="425"/>
        <w:rPr>
          <w:rFonts w:asciiTheme="minorEastAsia" w:hAnsiTheme="minorEastAsia" w:cs="Times New Roman"/>
          <w:sz w:val="24"/>
          <w:szCs w:val="24"/>
          <w:lang w:eastAsia="zh-CN"/>
        </w:rPr>
      </w:pP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灵敏度</w:t>
      </w:r>
      <w:r w:rsidR="004548E6" w:rsidRPr="001C6660">
        <w:rPr>
          <w:rFonts w:asciiTheme="minorEastAsia" w:hAnsiTheme="minorEastAsia" w:cs="Times New Roman"/>
          <w:sz w:val="24"/>
          <w:szCs w:val="24"/>
          <w:lang w:eastAsia="zh-CN"/>
        </w:rPr>
        <w:t>出厂默认值是</w:t>
      </w:r>
      <w:r w:rsidR="0070227E" w:rsidRPr="001C6660">
        <w:rPr>
          <w:rFonts w:asciiTheme="minorEastAsia" w:hAnsiTheme="minorEastAsia" w:cs="Times New Roman"/>
          <w:sz w:val="24"/>
          <w:szCs w:val="24"/>
          <w:lang w:eastAsia="zh-CN"/>
        </w:rPr>
        <w:t>2</w:t>
      </w:r>
      <w:r w:rsidR="004548E6" w:rsidRPr="001C6660">
        <w:rPr>
          <w:rFonts w:asciiTheme="minorEastAsia" w:hAnsiTheme="minorEastAsia" w:cs="Times New Roman"/>
          <w:sz w:val="24"/>
          <w:szCs w:val="24"/>
          <w:lang w:eastAsia="zh-CN"/>
        </w:rPr>
        <w:t>0，调整范围</w:t>
      </w:r>
      <w:r w:rsidR="0070227E" w:rsidRPr="001C6660">
        <w:rPr>
          <w:rFonts w:asciiTheme="minorEastAsia" w:hAnsiTheme="minorEastAsia" w:cs="Times New Roman"/>
          <w:sz w:val="24"/>
          <w:szCs w:val="24"/>
          <w:lang w:eastAsia="zh-CN"/>
        </w:rPr>
        <w:t>3</w:t>
      </w:r>
      <w:r w:rsidR="000D7FFE" w:rsidRPr="001C6660">
        <w:rPr>
          <w:rFonts w:asciiTheme="minorEastAsia" w:hAnsiTheme="minorEastAsia" w:cs="Times New Roman"/>
          <w:sz w:val="24"/>
          <w:szCs w:val="24"/>
          <w:lang w:eastAsia="zh-CN"/>
        </w:rPr>
        <w:t>～</w:t>
      </w:r>
      <w:r w:rsidR="003D47C6" w:rsidRPr="001C6660">
        <w:rPr>
          <w:rFonts w:asciiTheme="minorEastAsia" w:hAnsiTheme="minorEastAsia" w:cs="Times New Roman"/>
          <w:sz w:val="24"/>
          <w:szCs w:val="24"/>
          <w:lang w:eastAsia="zh-CN"/>
        </w:rPr>
        <w:t>24</w:t>
      </w:r>
      <w:r w:rsidR="004548E6" w:rsidRPr="001C6660">
        <w:rPr>
          <w:rFonts w:asciiTheme="minorEastAsia" w:hAnsiTheme="minorEastAsia" w:cs="Times New Roman"/>
          <w:sz w:val="24"/>
          <w:szCs w:val="24"/>
          <w:lang w:eastAsia="zh-CN"/>
        </w:rPr>
        <w:t>。</w:t>
      </w:r>
      <w:r w:rsidR="00A777EF" w:rsidRPr="001C6660">
        <w:rPr>
          <w:rFonts w:asciiTheme="minorEastAsia" w:hAnsiTheme="minorEastAsia" w:cs="Times New Roman"/>
          <w:sz w:val="24"/>
          <w:szCs w:val="24"/>
          <w:lang w:eastAsia="zh-CN"/>
        </w:rPr>
        <w:t>灵敏度数值越高，抗干扰能力越强，但目标检出能力也随之降低，</w:t>
      </w:r>
      <w:r w:rsidR="004548E6" w:rsidRPr="001C6660">
        <w:rPr>
          <w:rFonts w:asciiTheme="minorEastAsia" w:hAnsiTheme="minorEastAsia" w:cs="Times New Roman"/>
          <w:sz w:val="24"/>
          <w:szCs w:val="24"/>
          <w:lang w:eastAsia="zh-CN"/>
        </w:rPr>
        <w:t>一般情况下用户不需要调整</w:t>
      </w:r>
      <w:r w:rsidR="00A777EF" w:rsidRPr="001C6660">
        <w:rPr>
          <w:rFonts w:asciiTheme="minorEastAsia" w:hAnsiTheme="minorEastAsia" w:cs="Times New Roman"/>
          <w:sz w:val="24"/>
          <w:szCs w:val="24"/>
          <w:lang w:eastAsia="zh-CN"/>
        </w:rPr>
        <w:t>灵敏度</w:t>
      </w:r>
      <w:r w:rsidR="004548E6" w:rsidRPr="001C6660">
        <w:rPr>
          <w:rFonts w:asciiTheme="minorEastAsia" w:hAnsiTheme="minorEastAsia" w:cs="Times New Roman"/>
          <w:sz w:val="24"/>
          <w:szCs w:val="24"/>
          <w:lang w:eastAsia="zh-CN"/>
        </w:rPr>
        <w:t>。</w:t>
      </w: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若雷达防护范围较小时，</w:t>
      </w:r>
      <w:r w:rsidR="00A777EF" w:rsidRPr="001C6660">
        <w:rPr>
          <w:rFonts w:asciiTheme="minorEastAsia" w:hAnsiTheme="minorEastAsia" w:cs="Times New Roman"/>
          <w:sz w:val="24"/>
          <w:szCs w:val="24"/>
          <w:lang w:eastAsia="zh-CN"/>
        </w:rPr>
        <w:t>适当调高灵敏度数值，有助于提高抗干扰能力，降低误报率。</w:t>
      </w:r>
    </w:p>
    <w:p w:rsidR="00AB3C5D" w:rsidRPr="001C6660" w:rsidRDefault="003D47C6" w:rsidP="001C6660">
      <w:pPr>
        <w:spacing w:line="360" w:lineRule="auto"/>
        <w:ind w:firstLine="425"/>
        <w:rPr>
          <w:rFonts w:asciiTheme="minorEastAsia" w:hAnsiTheme="minorEastAsia" w:cs="Times New Roman"/>
          <w:sz w:val="24"/>
          <w:szCs w:val="24"/>
          <w:lang w:eastAsia="zh-CN"/>
        </w:rPr>
      </w:pP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常用的灵敏度数值推荐在15～200之间调整。</w:t>
      </w:r>
    </w:p>
    <w:p w:rsidR="00BB6241" w:rsidRPr="003D47C6" w:rsidRDefault="00BB6241" w:rsidP="00BB6241">
      <w:pPr>
        <w:rPr>
          <w:b/>
          <w:sz w:val="24"/>
          <w:szCs w:val="24"/>
        </w:rPr>
      </w:pPr>
      <w:proofErr w:type="spellStart"/>
      <w:r w:rsidRPr="003D47C6">
        <w:rPr>
          <w:rFonts w:hint="eastAsia"/>
          <w:b/>
          <w:sz w:val="24"/>
          <w:szCs w:val="24"/>
        </w:rPr>
        <w:t>指示灯</w:t>
      </w:r>
      <w:proofErr w:type="spellEnd"/>
    </w:p>
    <w:tbl>
      <w:tblPr>
        <w:tblW w:w="6519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841"/>
        <w:gridCol w:w="4578"/>
      </w:tblGrid>
      <w:tr w:rsidR="00BB6241" w:rsidTr="003D47C6">
        <w:trPr>
          <w:trHeight w:val="290"/>
          <w:jc w:val="center"/>
        </w:trPr>
        <w:tc>
          <w:tcPr>
            <w:tcW w:w="1100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指示灯</w:t>
            </w:r>
            <w:proofErr w:type="spellEnd"/>
          </w:p>
        </w:tc>
        <w:tc>
          <w:tcPr>
            <w:tcW w:w="841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颜色</w:t>
            </w:r>
            <w:proofErr w:type="spellEnd"/>
          </w:p>
        </w:tc>
        <w:tc>
          <w:tcPr>
            <w:tcW w:w="4578" w:type="dxa"/>
          </w:tcPr>
          <w:p w:rsidR="00BB6241" w:rsidRPr="003D47C6" w:rsidRDefault="00BB6241" w:rsidP="00281897">
            <w:pPr>
              <w:pStyle w:val="TableHeading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  <w:proofErr w:type="spellEnd"/>
          </w:p>
        </w:tc>
      </w:tr>
      <w:tr w:rsidR="00BB6241" w:rsidTr="003D47C6">
        <w:trPr>
          <w:trHeight w:val="290"/>
          <w:jc w:val="center"/>
        </w:trPr>
        <w:tc>
          <w:tcPr>
            <w:tcW w:w="1100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41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红</w:t>
            </w:r>
          </w:p>
        </w:tc>
        <w:tc>
          <w:tcPr>
            <w:tcW w:w="4578" w:type="dxa"/>
          </w:tcPr>
          <w:p w:rsidR="00BB6241" w:rsidRPr="003D47C6" w:rsidRDefault="00BB6241" w:rsidP="00281897">
            <w:pPr>
              <w:pStyle w:val="TableHeading"/>
              <w:jc w:val="both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常亮，表示电源供电正常。</w:t>
            </w:r>
          </w:p>
        </w:tc>
      </w:tr>
      <w:tr w:rsidR="00BB6241" w:rsidTr="003D47C6">
        <w:trPr>
          <w:trHeight w:val="290"/>
          <w:jc w:val="center"/>
        </w:trPr>
        <w:tc>
          <w:tcPr>
            <w:tcW w:w="1100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841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绿</w:t>
            </w:r>
          </w:p>
        </w:tc>
        <w:tc>
          <w:tcPr>
            <w:tcW w:w="4578" w:type="dxa"/>
          </w:tcPr>
          <w:p w:rsidR="00BB6241" w:rsidRPr="003D47C6" w:rsidRDefault="00BB6241" w:rsidP="00281897">
            <w:pPr>
              <w:pStyle w:val="TableHeading"/>
              <w:jc w:val="both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闪烁，表示雷达正常工作。</w:t>
            </w:r>
          </w:p>
        </w:tc>
      </w:tr>
      <w:tr w:rsidR="00BB6241" w:rsidTr="003D47C6">
        <w:trPr>
          <w:trHeight w:val="290"/>
          <w:jc w:val="center"/>
        </w:trPr>
        <w:tc>
          <w:tcPr>
            <w:tcW w:w="1100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３</w:t>
            </w:r>
          </w:p>
        </w:tc>
        <w:tc>
          <w:tcPr>
            <w:tcW w:w="841" w:type="dxa"/>
          </w:tcPr>
          <w:p w:rsidR="00BB6241" w:rsidRPr="003D47C6" w:rsidRDefault="00BB6241" w:rsidP="00CF57E6">
            <w:pPr>
              <w:pStyle w:val="TableHeading"/>
              <w:ind w:firstLine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</w:rPr>
              <w:t>黄</w:t>
            </w:r>
          </w:p>
        </w:tc>
        <w:tc>
          <w:tcPr>
            <w:tcW w:w="4578" w:type="dxa"/>
          </w:tcPr>
          <w:p w:rsidR="00BB6241" w:rsidRPr="003D47C6" w:rsidRDefault="00BB6241" w:rsidP="00281897">
            <w:pPr>
              <w:pStyle w:val="TableHeading"/>
              <w:jc w:val="both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3D47C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闪烁，表示雷达探测到目标。</w:t>
            </w:r>
          </w:p>
        </w:tc>
      </w:tr>
    </w:tbl>
    <w:p w:rsidR="00781FE2" w:rsidRDefault="00F70761" w:rsidP="008A4DCF">
      <w:pPr>
        <w:pStyle w:val="1"/>
        <w:keepLines/>
        <w:rPr>
          <w:lang w:eastAsia="zh-CN"/>
        </w:rPr>
      </w:pPr>
      <w:r>
        <w:pict>
          <v:group id="_x0000_s1151" style="position:absolute;margin-left:0;margin-top:1.15pt;width:413.1pt;height:15.6pt;z-index:-251659264;mso-position-horizontal-relative:text;mso-position-vertical-relative:text" coordorigin="454,2364" coordsize="5102,312">
            <v:rect id="_x0000_s1079" style="position:absolute;left:454;top:2364;width:1262;height:312" fillcolor="black"/>
            <v:shape id="_x0000_s1080" style="position:absolute;left:454;top:2664;width:5102;height:1;mso-position-horizontal:absolute;mso-position-vertical:absolute" coordsize="3757,1" path="m,l3757,e" filled="f" strokeweight="1.5pt">
              <v:path arrowok="t"/>
            </v:shape>
            <w10:wrap type="topAndBottom" side="left"/>
          </v:group>
        </w:pict>
      </w:r>
      <w:r w:rsidR="00781FE2">
        <w:rPr>
          <w:rFonts w:hint="eastAsia"/>
          <w:lang w:eastAsia="zh-CN"/>
        </w:rPr>
        <w:t xml:space="preserve">  </w:t>
      </w:r>
      <w:r w:rsidR="00781FE2">
        <w:rPr>
          <w:rFonts w:hint="eastAsia"/>
          <w:lang w:eastAsia="zh-CN"/>
        </w:rPr>
        <w:t>故障排除</w:t>
      </w:r>
    </w:p>
    <w:p w:rsidR="00781FE2" w:rsidRPr="001C6660" w:rsidRDefault="00955F2B" w:rsidP="003D47C6">
      <w:pPr>
        <w:ind w:firstLine="425"/>
        <w:rPr>
          <w:rFonts w:asciiTheme="minorEastAsia" w:hAnsiTheme="minorEastAsia" w:cs="Times New Roman"/>
          <w:sz w:val="24"/>
          <w:szCs w:val="24"/>
          <w:lang w:eastAsia="zh-CN"/>
        </w:rPr>
      </w:pP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下表列出了一些雷达在使用过程中可能遇到的问题</w:t>
      </w:r>
      <w:r w:rsidR="009A2395" w:rsidRPr="001C6660">
        <w:rPr>
          <w:rFonts w:asciiTheme="minorEastAsia" w:hAnsiTheme="minorEastAsia" w:cs="Times New Roman"/>
          <w:sz w:val="24"/>
          <w:szCs w:val="24"/>
          <w:lang w:eastAsia="zh-CN"/>
        </w:rPr>
        <w:t>故障</w:t>
      </w:r>
      <w:r w:rsidRPr="001C6660">
        <w:rPr>
          <w:rFonts w:asciiTheme="minorEastAsia" w:hAnsiTheme="minorEastAsia" w:cs="Times New Roman"/>
          <w:sz w:val="24"/>
          <w:szCs w:val="24"/>
          <w:lang w:eastAsia="zh-CN"/>
        </w:rPr>
        <w:t>，并给出了一些解决方法。如您在使用时遇到了，可参照表格自行解决。</w:t>
      </w:r>
    </w:p>
    <w:tbl>
      <w:tblPr>
        <w:tblW w:w="8017" w:type="dxa"/>
        <w:jc w:val="center"/>
        <w:tblInd w:w="-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26"/>
      </w:tblGrid>
      <w:tr w:rsidR="00781FE2" w:rsidRPr="001C6660" w:rsidTr="003D47C6">
        <w:trPr>
          <w:trHeight w:val="275"/>
          <w:tblHeader/>
          <w:jc w:val="center"/>
        </w:trPr>
        <w:tc>
          <w:tcPr>
            <w:tcW w:w="1491" w:type="dxa"/>
            <w:shd w:val="clear" w:color="auto" w:fill="FFFFFF"/>
            <w:vAlign w:val="center"/>
          </w:tcPr>
          <w:p w:rsidR="00781FE2" w:rsidRPr="001C6660" w:rsidRDefault="00781FE2" w:rsidP="00955F2B">
            <w:pPr>
              <w:pStyle w:val="TableHeading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spellStart"/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故障现象</w:t>
            </w:r>
            <w:proofErr w:type="spellEnd"/>
          </w:p>
        </w:tc>
        <w:tc>
          <w:tcPr>
            <w:tcW w:w="6526" w:type="dxa"/>
            <w:shd w:val="clear" w:color="auto" w:fill="FFFFFF"/>
            <w:vAlign w:val="center"/>
          </w:tcPr>
          <w:p w:rsidR="00781FE2" w:rsidRPr="001C6660" w:rsidRDefault="00781FE2" w:rsidP="00955F2B">
            <w:pPr>
              <w:pStyle w:val="TableHeading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spellStart"/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一般排除故障方法</w:t>
            </w:r>
            <w:proofErr w:type="spellEnd"/>
          </w:p>
        </w:tc>
      </w:tr>
      <w:tr w:rsidR="00781FE2" w:rsidRPr="001C6660" w:rsidTr="003D47C6">
        <w:trPr>
          <w:jc w:val="center"/>
        </w:trPr>
        <w:tc>
          <w:tcPr>
            <w:tcW w:w="1491" w:type="dxa"/>
            <w:vAlign w:val="center"/>
          </w:tcPr>
          <w:p w:rsidR="00781FE2" w:rsidRPr="001C6660" w:rsidRDefault="00781FE2" w:rsidP="00185346">
            <w:pPr>
              <w:pStyle w:val="TableHeading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proofErr w:type="spellStart"/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上电没有任何反应</w:t>
            </w:r>
            <w:proofErr w:type="spellEnd"/>
          </w:p>
        </w:tc>
        <w:tc>
          <w:tcPr>
            <w:tcW w:w="6526" w:type="dxa"/>
            <w:vAlign w:val="center"/>
          </w:tcPr>
          <w:p w:rsidR="00781FE2" w:rsidRPr="001C6660" w:rsidRDefault="00AB7A54" w:rsidP="009A1D40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请检查雷达串口线是否接牢，</w:t>
            </w:r>
            <w:proofErr w:type="gramStart"/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线序是否</w:t>
            </w:r>
            <w:proofErr w:type="gramEnd"/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正确，上位机的串口是否选择正确。雷达电源线正负极是否正确（</w:t>
            </w:r>
            <w:proofErr w:type="gramStart"/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红正黑</w:t>
            </w:r>
            <w:proofErr w:type="gramEnd"/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负），雷达供电电压（直流12V）和工作电流（直流</w:t>
            </w:r>
            <w:r w:rsidR="00DB6B14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5</w:t>
            </w:r>
            <w:r w:rsidR="00D93DE2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50</w:t>
            </w:r>
            <w:r w:rsidR="009F1D06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mA左右）是否正常。</w:t>
            </w:r>
          </w:p>
          <w:p w:rsidR="009F1D06" w:rsidRPr="001C6660" w:rsidRDefault="009F1D06" w:rsidP="009A1D40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在使用串口转换器的情况下：先确保串口转换器工作正常可靠。尝试将转换器重新插拔，重新打开测试软件再进行通</w:t>
            </w:r>
            <w:r w:rsidR="008D16C3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信。</w:t>
            </w:r>
          </w:p>
        </w:tc>
      </w:tr>
      <w:tr w:rsidR="00781FE2" w:rsidRPr="001C6660" w:rsidTr="003D47C6">
        <w:trPr>
          <w:cantSplit/>
          <w:trHeight w:val="205"/>
          <w:jc w:val="center"/>
        </w:trPr>
        <w:tc>
          <w:tcPr>
            <w:tcW w:w="1491" w:type="dxa"/>
            <w:vAlign w:val="center"/>
          </w:tcPr>
          <w:p w:rsidR="00781FE2" w:rsidRPr="001C6660" w:rsidRDefault="009F1D06" w:rsidP="00DB6B14">
            <w:pPr>
              <w:pStyle w:val="TableHeading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lastRenderedPageBreak/>
              <w:t>上</w:t>
            </w:r>
            <w:proofErr w:type="gramStart"/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电正常</w:t>
            </w:r>
            <w:proofErr w:type="gramEnd"/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但无法</w:t>
            </w:r>
            <w:r w:rsidR="00DB6B14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探测目标</w:t>
            </w:r>
          </w:p>
        </w:tc>
        <w:tc>
          <w:tcPr>
            <w:tcW w:w="6526" w:type="dxa"/>
            <w:vAlign w:val="center"/>
          </w:tcPr>
          <w:p w:rsidR="00781FE2" w:rsidRPr="001C6660" w:rsidRDefault="00DB6B14" w:rsidP="009A1D40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="008D16C3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请检查雷达安装角度是否符合要求。</w:t>
            </w:r>
          </w:p>
          <w:p w:rsidR="008D16C3" w:rsidRPr="001C6660" w:rsidRDefault="008D16C3" w:rsidP="009A1D40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请检查雷达通信线路连接是否正确。</w:t>
            </w:r>
          </w:p>
        </w:tc>
      </w:tr>
      <w:tr w:rsidR="009F1D06" w:rsidRPr="001C6660" w:rsidTr="003D47C6">
        <w:trPr>
          <w:trHeight w:val="205"/>
          <w:jc w:val="center"/>
        </w:trPr>
        <w:tc>
          <w:tcPr>
            <w:tcW w:w="1491" w:type="dxa"/>
            <w:vAlign w:val="center"/>
          </w:tcPr>
          <w:p w:rsidR="009F1D06" w:rsidRPr="001C6660" w:rsidRDefault="00DB6B14" w:rsidP="00185346">
            <w:pPr>
              <w:pStyle w:val="TableHeading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没有目标却有信息输出</w:t>
            </w:r>
          </w:p>
        </w:tc>
        <w:tc>
          <w:tcPr>
            <w:tcW w:w="6526" w:type="dxa"/>
            <w:vAlign w:val="center"/>
          </w:tcPr>
          <w:p w:rsidR="009F1D06" w:rsidRPr="001C6660" w:rsidRDefault="008D16C3" w:rsidP="009A1D40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请检查</w:t>
            </w:r>
            <w:r w:rsidR="00DB6B14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灵敏度是否过高</w:t>
            </w:r>
            <w:r w:rsidR="002C0711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（即灵敏度数值偏小）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。</w:t>
            </w:r>
          </w:p>
          <w:p w:rsidR="008D16C3" w:rsidRPr="001C6660" w:rsidRDefault="008D16C3" w:rsidP="00DB6B14">
            <w:pPr>
              <w:pStyle w:val="TableHeading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</w:pPr>
            <w:r w:rsidRPr="001C6660">
              <w:rPr>
                <w:rFonts w:asciiTheme="minorEastAsia" w:eastAsiaTheme="minorEastAsia" w:hAnsiTheme="minorEastAsia" w:cs="宋体" w:hint="eastAsia"/>
                <w:sz w:val="24"/>
                <w:szCs w:val="24"/>
                <w:lang w:eastAsia="zh-CN"/>
              </w:rPr>
              <w:t>◎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请检查雷达</w:t>
            </w:r>
            <w:r w:rsidR="00DB6B14"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探测范围内是否有树、较高的草等干扰</w:t>
            </w:r>
            <w:r w:rsidRPr="001C6660">
              <w:rPr>
                <w:rFonts w:asciiTheme="minorEastAsia" w:eastAsiaTheme="minorEastAsia" w:hAnsiTheme="minorEastAsia" w:cs="Times New Roman"/>
                <w:sz w:val="24"/>
                <w:szCs w:val="24"/>
                <w:lang w:eastAsia="zh-CN"/>
              </w:rPr>
              <w:t>。</w:t>
            </w:r>
          </w:p>
        </w:tc>
      </w:tr>
    </w:tbl>
    <w:p w:rsidR="00852777" w:rsidRDefault="00852777" w:rsidP="00F42742">
      <w:pPr>
        <w:rPr>
          <w:lang w:eastAsia="zh-CN"/>
        </w:rPr>
      </w:pPr>
    </w:p>
    <w:p w:rsidR="00781FE2" w:rsidRPr="003D47C6" w:rsidRDefault="00F42742" w:rsidP="001C6660">
      <w:pPr>
        <w:spacing w:line="360" w:lineRule="auto"/>
        <w:ind w:firstLine="357"/>
        <w:rPr>
          <w:rFonts w:ascii="Arial" w:eastAsia="宋体" w:hAnsi="Arial"/>
          <w:b/>
          <w:sz w:val="24"/>
          <w:szCs w:val="24"/>
          <w:lang w:eastAsia="zh-CN"/>
        </w:rPr>
      </w:pPr>
      <w:r w:rsidRPr="003D47C6">
        <w:rPr>
          <w:rFonts w:ascii="Arial" w:eastAsia="宋体" w:hAnsi="Arial" w:hint="eastAsia"/>
          <w:b/>
          <w:sz w:val="24"/>
          <w:szCs w:val="24"/>
          <w:lang w:eastAsia="zh-CN"/>
        </w:rPr>
        <w:t>★请施工人员务必严格遵从安装规范，为了获得最佳测试效果，可根据实际条件和应用需求做精确调整。</w:t>
      </w:r>
    </w:p>
    <w:sectPr w:rsidR="00781FE2" w:rsidRPr="003D47C6" w:rsidSect="00B971E4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800" w:bottom="1440" w:left="1800" w:header="284" w:footer="28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61" w:rsidRDefault="00F70761" w:rsidP="004C24A3">
      <w:pPr>
        <w:ind w:left="300"/>
      </w:pPr>
      <w:r>
        <w:separator/>
      </w:r>
    </w:p>
  </w:endnote>
  <w:endnote w:type="continuationSeparator" w:id="0">
    <w:p w:rsidR="00F70761" w:rsidRDefault="00F70761" w:rsidP="004C24A3">
      <w:pPr>
        <w:ind w:left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7" w:rsidRDefault="00281897" w:rsidP="00C0298A">
    <w:pPr>
      <w:pStyle w:val="a4"/>
      <w:ind w:left="3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7" w:rsidRPr="00976206" w:rsidRDefault="00F70761" w:rsidP="00976206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C666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7" w:rsidRDefault="00281897" w:rsidP="00C0298A">
    <w:pPr>
      <w:pStyle w:val="a4"/>
      <w:ind w:left="3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61" w:rsidRDefault="00F70761" w:rsidP="004C24A3">
      <w:pPr>
        <w:ind w:left="300"/>
      </w:pPr>
      <w:r>
        <w:separator/>
      </w:r>
    </w:p>
  </w:footnote>
  <w:footnote w:type="continuationSeparator" w:id="0">
    <w:p w:rsidR="00F70761" w:rsidRDefault="00F70761" w:rsidP="004C24A3">
      <w:pPr>
        <w:ind w:left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7" w:rsidRDefault="00281897" w:rsidP="004C24A3">
    <w:pPr>
      <w:ind w:left="300"/>
    </w:pPr>
  </w:p>
  <w:p w:rsidR="00281897" w:rsidRDefault="00281897" w:rsidP="004C24A3">
    <w:pPr>
      <w:ind w:left="300"/>
    </w:pPr>
  </w:p>
  <w:p w:rsidR="00281897" w:rsidRDefault="00281897" w:rsidP="004C24A3">
    <w:pPr>
      <w:ind w:left="300"/>
    </w:pPr>
  </w:p>
  <w:p w:rsidR="00281897" w:rsidRDefault="00281897" w:rsidP="004C24A3">
    <w:pPr>
      <w:ind w:left="3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97" w:rsidRDefault="00281897" w:rsidP="00C0298A">
    <w:pPr>
      <w:ind w:left="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9F2EE74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</w:abstractNum>
  <w:abstractNum w:abstractNumId="1">
    <w:nsid w:val="06330B9B"/>
    <w:multiLevelType w:val="hybridMultilevel"/>
    <w:tmpl w:val="C5447DA4"/>
    <w:lvl w:ilvl="0" w:tplc="A6AED4F4">
      <w:start w:val="1"/>
      <w:numFmt w:val="bullet"/>
      <w:pStyle w:val="Notestextlist"/>
      <w:lvlText w:val="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93B4489"/>
    <w:multiLevelType w:val="multilevel"/>
    <w:tmpl w:val="C978AF1E"/>
    <w:lvl w:ilvl="0">
      <w:start w:val="1"/>
      <w:numFmt w:val="bullet"/>
      <w:lvlText w:val=""/>
      <w:lvlJc w:val="left"/>
      <w:pPr>
        <w:tabs>
          <w:tab w:val="num" w:pos="567"/>
        </w:tabs>
        <w:ind w:left="567" w:hanging="198"/>
      </w:pPr>
      <w:rPr>
        <w:rFonts w:ascii="Wingdings" w:hAnsi="Wingdings" w:cs="Wingdings" w:hint="default"/>
        <w:color w:val="000000"/>
        <w:sz w:val="10"/>
        <w:szCs w:val="10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4C1465"/>
    <w:multiLevelType w:val="hybridMultilevel"/>
    <w:tmpl w:val="76F88A3C"/>
    <w:lvl w:ilvl="0" w:tplc="DB38B3A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4">
    <w:nsid w:val="11FE7555"/>
    <w:multiLevelType w:val="hybridMultilevel"/>
    <w:tmpl w:val="C772F076"/>
    <w:lvl w:ilvl="0" w:tplc="C9068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157A0CD6"/>
    <w:multiLevelType w:val="hybridMultilevel"/>
    <w:tmpl w:val="6E2CF21E"/>
    <w:lvl w:ilvl="0" w:tplc="77268AFE">
      <w:start w:val="1"/>
      <w:numFmt w:val="decimalEnclosedCircle"/>
      <w:lvlText w:val="%1"/>
      <w:lvlJc w:val="left"/>
      <w:pPr>
        <w:ind w:left="660" w:hanging="360"/>
      </w:pPr>
      <w:rPr>
        <w:rFonts w:ascii="宋体" w:hAnsi="宋体" w:hint="default"/>
        <w:sz w:val="15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6">
    <w:nsid w:val="1BC174A3"/>
    <w:multiLevelType w:val="multilevel"/>
    <w:tmpl w:val="1F0C85BA"/>
    <w:lvl w:ilvl="0">
      <w:start w:val="1"/>
      <w:numFmt w:val="decimal"/>
      <w:lvlText w:val="(%1)"/>
      <w:lvlJc w:val="left"/>
      <w:pPr>
        <w:tabs>
          <w:tab w:val="num" w:pos="353"/>
        </w:tabs>
        <w:ind w:left="353" w:hanging="255"/>
      </w:pPr>
      <w:rPr>
        <w:rFonts w:hint="eastAsi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97"/>
      </w:pPr>
      <w:rPr>
        <w:rFonts w:ascii="Arial" w:eastAsia="宋体" w:hAnsi="Arial" w:hint="default"/>
        <w:b w:val="0"/>
        <w:i w:val="0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680"/>
      </w:pPr>
      <w:rPr>
        <w:rFonts w:ascii="Arial" w:eastAsia="宋体" w:hAnsi="Arial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suff w:val="nothing"/>
      <w:lvlText w:val="(%4)"/>
      <w:lvlJc w:val="left"/>
      <w:pPr>
        <w:ind w:left="722" w:hanging="255"/>
      </w:pPr>
      <w:rPr>
        <w:rFonts w:ascii="Arial" w:eastAsia="宋体" w:hAnsi="Arial" w:hint="default"/>
        <w:b w:val="0"/>
        <w:i w:val="0"/>
        <w:color w:val="auto"/>
        <w:sz w:val="15"/>
        <w:szCs w:val="15"/>
      </w:rPr>
    </w:lvl>
    <w:lvl w:ilvl="4">
      <w:start w:val="1"/>
      <w:numFmt w:val="decimal"/>
      <w:lvlText w:val="(%5)"/>
      <w:lvlJc w:val="left"/>
      <w:pPr>
        <w:tabs>
          <w:tab w:val="num" w:pos="556"/>
        </w:tabs>
        <w:ind w:left="556" w:hanging="255"/>
      </w:pPr>
      <w:rPr>
        <w:rFonts w:hint="eastAsia"/>
      </w:rPr>
    </w:lvl>
    <w:lvl w:ilvl="5">
      <w:start w:val="1"/>
      <w:numFmt w:val="decimal"/>
      <w:lvlRestart w:val="0"/>
      <w:suff w:val="space"/>
      <w:lvlText w:val="图%6"/>
      <w:lvlJc w:val="left"/>
      <w:pPr>
        <w:ind w:left="1232" w:hanging="1134"/>
      </w:pPr>
      <w:rPr>
        <w:rFonts w:ascii="Arial" w:eastAsia="黑体" w:hAnsi="Arial" w:hint="default"/>
        <w:b w:val="0"/>
        <w:i w:val="0"/>
        <w:color w:val="auto"/>
        <w:sz w:val="15"/>
        <w:szCs w:val="15"/>
      </w:rPr>
    </w:lvl>
    <w:lvl w:ilvl="6">
      <w:start w:val="1"/>
      <w:numFmt w:val="decimal"/>
      <w:lvlRestart w:val="0"/>
      <w:suff w:val="space"/>
      <w:lvlText w:val="表%7"/>
      <w:lvlJc w:val="left"/>
      <w:pPr>
        <w:ind w:left="1374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decimal"/>
      <w:lvlText w:val="%1.%2.%3.%4.%5.%6.%7.%8."/>
      <w:lvlJc w:val="left"/>
      <w:pPr>
        <w:tabs>
          <w:tab w:val="num" w:pos="1516"/>
        </w:tabs>
        <w:ind w:left="151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7"/>
        </w:tabs>
        <w:ind w:left="1657" w:hanging="1559"/>
      </w:pPr>
      <w:rPr>
        <w:rFonts w:hint="eastAsia"/>
      </w:rPr>
    </w:lvl>
  </w:abstractNum>
  <w:abstractNum w:abstractNumId="7">
    <w:nsid w:val="1F12382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8">
    <w:nsid w:val="207B38F9"/>
    <w:multiLevelType w:val="hybridMultilevel"/>
    <w:tmpl w:val="E50CAB1C"/>
    <w:lvl w:ilvl="0" w:tplc="099C0132">
      <w:start w:val="1"/>
      <w:numFmt w:val="bullet"/>
      <w:pStyle w:val="NotesTextlistinTable"/>
      <w:lvlText w:val=""/>
      <w:lvlJc w:val="left"/>
      <w:pPr>
        <w:ind w:left="420" w:hanging="420"/>
      </w:pPr>
      <w:rPr>
        <w:rFonts w:ascii="Wingdings" w:eastAsia="Arial Unicode M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0D2719"/>
    <w:multiLevelType w:val="multilevel"/>
    <w:tmpl w:val="758010CE"/>
    <w:lvl w:ilvl="0">
      <w:start w:val="1"/>
      <w:numFmt w:val="decimal"/>
      <w:lvlText w:val="(%1)"/>
      <w:lvlJc w:val="left"/>
      <w:pPr>
        <w:tabs>
          <w:tab w:val="num" w:pos="353"/>
        </w:tabs>
        <w:ind w:left="353" w:hanging="255"/>
      </w:pPr>
      <w:rPr>
        <w:rFonts w:hint="eastAsi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97"/>
      </w:pPr>
      <w:rPr>
        <w:rFonts w:ascii="Arial" w:eastAsia="宋体" w:hAnsi="Arial" w:hint="default"/>
        <w:b w:val="0"/>
        <w:i w:val="0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778"/>
        </w:tabs>
        <w:ind w:left="778" w:hanging="680"/>
      </w:pPr>
      <w:rPr>
        <w:rFonts w:ascii="Arial" w:eastAsia="宋体" w:hAnsi="Arial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suff w:val="nothing"/>
      <w:lvlText w:val="(%4)"/>
      <w:lvlJc w:val="left"/>
      <w:pPr>
        <w:ind w:left="722" w:hanging="255"/>
      </w:pPr>
      <w:rPr>
        <w:rFonts w:ascii="Arial" w:eastAsia="宋体" w:hAnsi="Arial" w:hint="default"/>
        <w:b w:val="0"/>
        <w:i w:val="0"/>
        <w:color w:val="auto"/>
        <w:sz w:val="15"/>
        <w:szCs w:val="15"/>
      </w:rPr>
    </w:lvl>
    <w:lvl w:ilvl="4">
      <w:start w:val="1"/>
      <w:numFmt w:val="decimal"/>
      <w:lvlText w:val="(%5)"/>
      <w:lvlJc w:val="left"/>
      <w:pPr>
        <w:tabs>
          <w:tab w:val="num" w:pos="556"/>
        </w:tabs>
        <w:ind w:left="556" w:hanging="255"/>
      </w:pPr>
      <w:rPr>
        <w:rFonts w:hint="eastAsia"/>
      </w:rPr>
    </w:lvl>
    <w:lvl w:ilvl="5">
      <w:start w:val="1"/>
      <w:numFmt w:val="decimal"/>
      <w:lvlRestart w:val="0"/>
      <w:suff w:val="space"/>
      <w:lvlText w:val="图%6"/>
      <w:lvlJc w:val="left"/>
      <w:pPr>
        <w:ind w:left="1232" w:hanging="1134"/>
      </w:pPr>
      <w:rPr>
        <w:rFonts w:ascii="Arial" w:eastAsia="黑体" w:hAnsi="Arial" w:hint="default"/>
        <w:b w:val="0"/>
        <w:i w:val="0"/>
        <w:color w:val="auto"/>
        <w:sz w:val="15"/>
        <w:szCs w:val="15"/>
      </w:rPr>
    </w:lvl>
    <w:lvl w:ilvl="6">
      <w:start w:val="1"/>
      <w:numFmt w:val="decimal"/>
      <w:lvlRestart w:val="0"/>
      <w:suff w:val="space"/>
      <w:lvlText w:val="表%7"/>
      <w:lvlJc w:val="left"/>
      <w:pPr>
        <w:ind w:left="1374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decimal"/>
      <w:lvlText w:val="%1.%2.%3.%4.%5.%6.%7.%8."/>
      <w:lvlJc w:val="left"/>
      <w:pPr>
        <w:tabs>
          <w:tab w:val="num" w:pos="1516"/>
        </w:tabs>
        <w:ind w:left="151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57"/>
        </w:tabs>
        <w:ind w:left="1657" w:hanging="1559"/>
      </w:pPr>
      <w:rPr>
        <w:rFonts w:hint="eastAsia"/>
      </w:rPr>
    </w:lvl>
  </w:abstractNum>
  <w:abstractNum w:abstractNumId="10">
    <w:nsid w:val="29AB4A70"/>
    <w:multiLevelType w:val="multilevel"/>
    <w:tmpl w:val="5784BC36"/>
    <w:lvl w:ilvl="0">
      <w:start w:val="1"/>
      <w:numFmt w:val="bullet"/>
      <w:pStyle w:val="ItemListinTable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  <w:sz w:val="10"/>
        <w:szCs w:val="10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8C094F"/>
    <w:multiLevelType w:val="hybridMultilevel"/>
    <w:tmpl w:val="3F061C54"/>
    <w:lvl w:ilvl="0" w:tplc="220EC7DA">
      <w:start w:val="1"/>
      <w:numFmt w:val="decimalEnclosedCircle"/>
      <w:pStyle w:val="FigureStep"/>
      <w:lvlText w:val="%1"/>
      <w:lvlJc w:val="left"/>
      <w:pPr>
        <w:ind w:left="420" w:hanging="420"/>
      </w:pPr>
      <w:rPr>
        <w:rFonts w:ascii="宋体" w:hAnsi="宋体" w:hint="default"/>
        <w:sz w:val="15"/>
      </w:rPr>
    </w:lvl>
    <w:lvl w:ilvl="1" w:tplc="8FA63726" w:tentative="1">
      <w:start w:val="1"/>
      <w:numFmt w:val="lowerLetter"/>
      <w:lvlText w:val="%2)"/>
      <w:lvlJc w:val="left"/>
      <w:pPr>
        <w:ind w:left="840" w:hanging="420"/>
      </w:pPr>
    </w:lvl>
    <w:lvl w:ilvl="2" w:tplc="0774505C" w:tentative="1">
      <w:start w:val="1"/>
      <w:numFmt w:val="lowerRoman"/>
      <w:lvlText w:val="%3."/>
      <w:lvlJc w:val="right"/>
      <w:pPr>
        <w:ind w:left="1260" w:hanging="420"/>
      </w:pPr>
    </w:lvl>
    <w:lvl w:ilvl="3" w:tplc="372CE3C6" w:tentative="1">
      <w:start w:val="1"/>
      <w:numFmt w:val="decimal"/>
      <w:lvlText w:val="%4."/>
      <w:lvlJc w:val="left"/>
      <w:pPr>
        <w:ind w:left="1680" w:hanging="420"/>
      </w:pPr>
    </w:lvl>
    <w:lvl w:ilvl="4" w:tplc="C9205A70" w:tentative="1">
      <w:start w:val="1"/>
      <w:numFmt w:val="lowerLetter"/>
      <w:lvlText w:val="%5)"/>
      <w:lvlJc w:val="left"/>
      <w:pPr>
        <w:ind w:left="2100" w:hanging="420"/>
      </w:pPr>
    </w:lvl>
    <w:lvl w:ilvl="5" w:tplc="EC32F57C" w:tentative="1">
      <w:start w:val="1"/>
      <w:numFmt w:val="lowerRoman"/>
      <w:lvlText w:val="%6."/>
      <w:lvlJc w:val="right"/>
      <w:pPr>
        <w:ind w:left="2520" w:hanging="420"/>
      </w:pPr>
    </w:lvl>
    <w:lvl w:ilvl="6" w:tplc="2DC6875A" w:tentative="1">
      <w:start w:val="1"/>
      <w:numFmt w:val="decimal"/>
      <w:lvlText w:val="%7."/>
      <w:lvlJc w:val="left"/>
      <w:pPr>
        <w:ind w:left="2940" w:hanging="420"/>
      </w:pPr>
    </w:lvl>
    <w:lvl w:ilvl="7" w:tplc="EC7E4BDE" w:tentative="1">
      <w:start w:val="1"/>
      <w:numFmt w:val="lowerLetter"/>
      <w:lvlText w:val="%8)"/>
      <w:lvlJc w:val="left"/>
      <w:pPr>
        <w:ind w:left="3360" w:hanging="420"/>
      </w:pPr>
    </w:lvl>
    <w:lvl w:ilvl="8" w:tplc="E138B0A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645A9D"/>
    <w:multiLevelType w:val="hybridMultilevel"/>
    <w:tmpl w:val="CF14C538"/>
    <w:lvl w:ilvl="0" w:tplc="AD341ED6">
      <w:start w:val="1"/>
      <w:numFmt w:val="bullet"/>
      <w:lvlText w:val=""/>
      <w:lvlJc w:val="left"/>
      <w:pPr>
        <w:tabs>
          <w:tab w:val="num" w:pos="57"/>
        </w:tabs>
        <w:ind w:left="57" w:hanging="57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3"/>
        <w:szCs w:val="13"/>
        <w:vertAlign w:val="baseline"/>
      </w:rPr>
    </w:lvl>
    <w:lvl w:ilvl="1" w:tplc="57FA7D2E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E378238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94EBDC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C78825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65DADC0C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09C23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5DE81268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7B0F192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>
    <w:nsid w:val="3E050471"/>
    <w:multiLevelType w:val="multilevel"/>
    <w:tmpl w:val="4596DC70"/>
    <w:lvl w:ilvl="0">
      <w:start w:val="1"/>
      <w:numFmt w:val="decimal"/>
      <w:suff w:val="nothing"/>
      <w:lvlText w:val="%1  "/>
      <w:lvlJc w:val="left"/>
      <w:pPr>
        <w:ind w:left="340" w:hanging="340"/>
      </w:pPr>
      <w:rPr>
        <w:rFonts w:ascii="Arial" w:eastAsia="黑体" w:hAnsi="Arial" w:hint="default"/>
        <w:color w:val="800000"/>
        <w:sz w:val="18"/>
        <w:szCs w:val="18"/>
      </w:rPr>
    </w:lvl>
    <w:lvl w:ilvl="1">
      <w:start w:val="1"/>
      <w:numFmt w:val="decimal"/>
      <w:suff w:val="nothing"/>
      <w:lvlText w:val="%1.%2 "/>
      <w:lvlJc w:val="left"/>
      <w:pPr>
        <w:ind w:left="397" w:hanging="397"/>
      </w:pPr>
      <w:rPr>
        <w:rFonts w:ascii="Arial" w:eastAsia="宋体" w:hAnsi="Arial" w:hint="default"/>
        <w:b w:val="0"/>
        <w:i w:val="0"/>
        <w:color w:val="800000"/>
        <w:sz w:val="17"/>
        <w:szCs w:val="17"/>
      </w:rPr>
    </w:lvl>
    <w:lvl w:ilvl="2">
      <w:start w:val="1"/>
      <w:numFmt w:val="decimal"/>
      <w:suff w:val="nothing"/>
      <w:lvlText w:val="%1.%2.%3 "/>
      <w:lvlJc w:val="left"/>
      <w:pPr>
        <w:ind w:left="680" w:hanging="680"/>
      </w:pPr>
      <w:rPr>
        <w:rFonts w:ascii="Arial" w:eastAsia="宋体" w:hAnsi="Arial" w:hint="default"/>
        <w:b w:val="0"/>
        <w:i w:val="0"/>
        <w:color w:val="800000"/>
        <w:sz w:val="16"/>
        <w:szCs w:val="16"/>
      </w:rPr>
    </w:lvl>
    <w:lvl w:ilvl="3">
      <w:start w:val="1"/>
      <w:numFmt w:val="decimal"/>
      <w:suff w:val="nothing"/>
      <w:lvlText w:val="%4. "/>
      <w:lvlJc w:val="left"/>
      <w:pPr>
        <w:ind w:left="624" w:hanging="323"/>
      </w:pPr>
      <w:rPr>
        <w:rFonts w:ascii="Arial" w:eastAsia="宋体" w:hAnsi="Arial" w:hint="default"/>
        <w:b w:val="0"/>
        <w:i w:val="0"/>
        <w:color w:val="800000"/>
        <w:sz w:val="15"/>
        <w:szCs w:val="15"/>
      </w:rPr>
    </w:lvl>
    <w:lvl w:ilvl="4">
      <w:start w:val="1"/>
      <w:numFmt w:val="none"/>
      <w:lvlRestart w:val="0"/>
      <w:suff w:val="space"/>
      <w:lvlText w:val="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Restart w:val="0"/>
      <w:suff w:val="space"/>
      <w:lvlText w:val="图%6"/>
      <w:lvlJc w:val="left"/>
      <w:pPr>
        <w:ind w:left="1134" w:hanging="1134"/>
      </w:pPr>
      <w:rPr>
        <w:rFonts w:ascii="Arial" w:eastAsia="黑体" w:hAnsi="Arial" w:hint="default"/>
        <w:b w:val="0"/>
        <w:i w:val="0"/>
        <w:color w:val="auto"/>
        <w:sz w:val="15"/>
        <w:szCs w:val="15"/>
      </w:rPr>
    </w:lvl>
    <w:lvl w:ilvl="6">
      <w:start w:val="1"/>
      <w:numFmt w:val="decimal"/>
      <w:lvlRestart w:val="0"/>
      <w:suff w:val="space"/>
      <w:lvlText w:val="表%7"/>
      <w:lvlJc w:val="left"/>
      <w:pPr>
        <w:ind w:left="1276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>
    <w:nsid w:val="44121AA6"/>
    <w:multiLevelType w:val="multilevel"/>
    <w:tmpl w:val="0CA46D80"/>
    <w:lvl w:ilvl="0">
      <w:start w:val="1"/>
      <w:numFmt w:val="decimal"/>
      <w:pStyle w:val="ItemStepinTable"/>
      <w:lvlText w:val="(%1)"/>
      <w:lvlJc w:val="left"/>
      <w:pPr>
        <w:tabs>
          <w:tab w:val="num" w:pos="397"/>
        </w:tabs>
        <w:ind w:left="284" w:hanging="284"/>
      </w:pPr>
      <w:rPr>
        <w:rFonts w:ascii="Arial" w:eastAsia="宋体" w:hAnsi="Arial" w:hint="default"/>
        <w:b w:val="0"/>
        <w:i w:val="0"/>
        <w:color w:val="auto"/>
        <w:sz w:val="15"/>
        <w:szCs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5">
    <w:nsid w:val="443F6BA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6">
    <w:nsid w:val="4A62622A"/>
    <w:multiLevelType w:val="multilevel"/>
    <w:tmpl w:val="E7CAE6C2"/>
    <w:lvl w:ilvl="0">
      <w:start w:val="1"/>
      <w:numFmt w:val="decimal"/>
      <w:suff w:val="nothing"/>
      <w:lvlText w:val="%1 "/>
      <w:lvlJc w:val="left"/>
      <w:pPr>
        <w:ind w:left="340" w:hanging="340"/>
      </w:pPr>
      <w:rPr>
        <w:rFonts w:ascii="Arial" w:eastAsia="黑体" w:hAnsi="Arial" w:hint="default"/>
        <w:color w:val="800000"/>
        <w:sz w:val="18"/>
        <w:szCs w:val="18"/>
      </w:rPr>
    </w:lvl>
    <w:lvl w:ilvl="1">
      <w:start w:val="1"/>
      <w:numFmt w:val="decimal"/>
      <w:suff w:val="nothing"/>
      <w:lvlText w:val="%1.%2 "/>
      <w:lvlJc w:val="left"/>
      <w:pPr>
        <w:ind w:left="397" w:hanging="397"/>
      </w:pPr>
      <w:rPr>
        <w:rFonts w:ascii="Arial" w:eastAsia="宋体" w:hAnsi="Arial" w:hint="default"/>
        <w:b w:val="0"/>
        <w:i w:val="0"/>
        <w:color w:val="800000"/>
        <w:sz w:val="17"/>
        <w:szCs w:val="17"/>
      </w:rPr>
    </w:lvl>
    <w:lvl w:ilvl="2">
      <w:start w:val="1"/>
      <w:numFmt w:val="decimal"/>
      <w:suff w:val="nothing"/>
      <w:lvlText w:val="%1.%2.%3 "/>
      <w:lvlJc w:val="left"/>
      <w:pPr>
        <w:ind w:left="680" w:hanging="680"/>
      </w:pPr>
      <w:rPr>
        <w:rFonts w:ascii="Arial" w:eastAsia="宋体" w:hAnsi="Arial" w:hint="default"/>
        <w:b w:val="0"/>
        <w:i w:val="0"/>
        <w:color w:val="800000"/>
        <w:sz w:val="16"/>
        <w:szCs w:val="16"/>
      </w:rPr>
    </w:lvl>
    <w:lvl w:ilvl="3">
      <w:start w:val="1"/>
      <w:numFmt w:val="decimal"/>
      <w:suff w:val="nothing"/>
      <w:lvlText w:val="%4. "/>
      <w:lvlJc w:val="left"/>
      <w:pPr>
        <w:ind w:left="624" w:hanging="255"/>
      </w:pPr>
      <w:rPr>
        <w:rFonts w:ascii="Arial" w:eastAsia="宋体" w:hAnsi="Arial" w:hint="default"/>
        <w:b w:val="0"/>
        <w:i w:val="0"/>
        <w:color w:val="800000"/>
        <w:sz w:val="15"/>
        <w:szCs w:val="15"/>
      </w:rPr>
    </w:lvl>
    <w:lvl w:ilvl="4">
      <w:start w:val="1"/>
      <w:numFmt w:val="none"/>
      <w:lvlRestart w:val="0"/>
      <w:suff w:val="space"/>
      <w:lvlText w:val="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Restart w:val="0"/>
      <w:suff w:val="space"/>
      <w:lvlText w:val="图%6"/>
      <w:lvlJc w:val="left"/>
      <w:pPr>
        <w:ind w:left="1134" w:hanging="1134"/>
      </w:pPr>
      <w:rPr>
        <w:rFonts w:ascii="Arial" w:eastAsia="黑体" w:hAnsi="Arial" w:hint="default"/>
        <w:b w:val="0"/>
        <w:i w:val="0"/>
        <w:color w:val="auto"/>
        <w:sz w:val="15"/>
        <w:szCs w:val="15"/>
      </w:rPr>
    </w:lvl>
    <w:lvl w:ilvl="6">
      <w:start w:val="1"/>
      <w:numFmt w:val="decimal"/>
      <w:lvlRestart w:val="0"/>
      <w:suff w:val="space"/>
      <w:lvlText w:val="表%7"/>
      <w:lvlJc w:val="left"/>
      <w:pPr>
        <w:ind w:left="1276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>
    <w:nsid w:val="559F0AF5"/>
    <w:multiLevelType w:val="multilevel"/>
    <w:tmpl w:val="039CCF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黑体" w:hAnsi="Arial" w:hint="default"/>
        <w:color w:val="800000"/>
        <w:sz w:val="18"/>
        <w:szCs w:val="18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ascii="Arial" w:eastAsia="宋体" w:hAnsi="Arial" w:hint="default"/>
        <w:b w:val="0"/>
        <w:i w:val="0"/>
        <w:color w:val="800000"/>
        <w:sz w:val="17"/>
        <w:szCs w:val="17"/>
      </w:rPr>
    </w:lvl>
    <w:lvl w:ilvl="2">
      <w:start w:val="1"/>
      <w:numFmt w:val="none"/>
      <w:suff w:val="nothing"/>
      <w:lvlText w:val="%3%1"/>
      <w:lvlJc w:val="left"/>
      <w:pPr>
        <w:ind w:left="0" w:firstLine="0"/>
      </w:pPr>
      <w:rPr>
        <w:rFonts w:ascii="Arial" w:eastAsia="宋体" w:hAnsi="Arial" w:hint="default"/>
        <w:b w:val="0"/>
        <w:i w:val="0"/>
        <w:color w:val="800000"/>
        <w:sz w:val="16"/>
        <w:szCs w:val="16"/>
      </w:rPr>
    </w:lvl>
    <w:lvl w:ilvl="3">
      <w:start w:val="1"/>
      <w:numFmt w:val="decimal"/>
      <w:lvlText w:val="%4. "/>
      <w:lvlJc w:val="left"/>
      <w:pPr>
        <w:tabs>
          <w:tab w:val="num" w:pos="284"/>
        </w:tabs>
        <w:ind w:left="284" w:hanging="284"/>
      </w:pPr>
      <w:rPr>
        <w:rFonts w:ascii="Arial" w:eastAsia="宋体" w:hAnsi="Arial" w:hint="default"/>
        <w:b/>
        <w:i w:val="0"/>
        <w:color w:val="auto"/>
        <w:sz w:val="15"/>
        <w:szCs w:val="15"/>
      </w:rPr>
    </w:lvl>
    <w:lvl w:ilvl="4">
      <w:start w:val="1"/>
      <w:numFmt w:val="decimal"/>
      <w:pStyle w:val="ItemStep"/>
      <w:lvlText w:val="(%5)"/>
      <w:lvlJc w:val="left"/>
      <w:pPr>
        <w:tabs>
          <w:tab w:val="num" w:pos="284"/>
        </w:tabs>
        <w:ind w:left="284" w:hanging="284"/>
      </w:pPr>
      <w:rPr>
        <w:rFonts w:ascii="Arial" w:eastAsia="宋体" w:hAnsi="Arial" w:hint="default"/>
        <w:b w:val="0"/>
        <w:i w:val="0"/>
        <w:sz w:val="15"/>
        <w:szCs w:val="15"/>
      </w:rPr>
    </w:lvl>
    <w:lvl w:ilvl="5">
      <w:start w:val="1"/>
      <w:numFmt w:val="decimal"/>
      <w:pStyle w:val="INStep"/>
      <w:lvlText w:val="步骤%6"/>
      <w:lvlJc w:val="left"/>
      <w:pPr>
        <w:tabs>
          <w:tab w:val="num" w:pos="624"/>
        </w:tabs>
        <w:ind w:left="624" w:hanging="624"/>
      </w:pPr>
      <w:rPr>
        <w:rFonts w:ascii="Arial" w:eastAsia="宋体" w:hAnsi="Arial" w:hint="default"/>
        <w:b/>
        <w:i w:val="0"/>
        <w:color w:val="auto"/>
        <w:sz w:val="15"/>
        <w:szCs w:val="15"/>
      </w:rPr>
    </w:lvl>
    <w:lvl w:ilvl="6">
      <w:start w:val="1"/>
      <w:numFmt w:val="none"/>
      <w:lvlRestart w:val="0"/>
      <w:suff w:val="space"/>
      <w:lvlText w:val=""/>
      <w:lvlJc w:val="left"/>
      <w:pPr>
        <w:ind w:left="1276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none"/>
      <w:suff w:val="nothing"/>
      <w:lvlText w:val="%8%1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ascii="Arial" w:eastAsia="宋体" w:hAnsi="Arial" w:hint="default"/>
        <w:b/>
        <w:i w:val="0"/>
        <w:sz w:val="15"/>
      </w:rPr>
    </w:lvl>
  </w:abstractNum>
  <w:abstractNum w:abstractNumId="18">
    <w:nsid w:val="61E30794"/>
    <w:multiLevelType w:val="multilevel"/>
    <w:tmpl w:val="58529752"/>
    <w:lvl w:ilvl="0">
      <w:start w:val="1"/>
      <w:numFmt w:val="decimal"/>
      <w:suff w:val="nothing"/>
      <w:lvlText w:val="%1"/>
      <w:lvlJc w:val="left"/>
      <w:pPr>
        <w:ind w:left="340" w:hanging="340"/>
      </w:pPr>
      <w:rPr>
        <w:rFonts w:ascii="Arial" w:eastAsia="黑体" w:hAnsi="Arial" w:hint="default"/>
        <w:color w:val="800000"/>
        <w:sz w:val="18"/>
        <w:szCs w:val="18"/>
      </w:rPr>
    </w:lvl>
    <w:lvl w:ilvl="1">
      <w:start w:val="1"/>
      <w:numFmt w:val="decimal"/>
      <w:suff w:val="nothing"/>
      <w:lvlText w:val="%1.%2"/>
      <w:lvlJc w:val="left"/>
      <w:pPr>
        <w:ind w:left="397" w:hanging="397"/>
      </w:pPr>
      <w:rPr>
        <w:rFonts w:ascii="Arial" w:eastAsia="宋体" w:hAnsi="Arial" w:hint="default"/>
        <w:b w:val="0"/>
        <w:i w:val="0"/>
        <w:color w:val="800000"/>
        <w:sz w:val="17"/>
        <w:szCs w:val="17"/>
      </w:rPr>
    </w:lvl>
    <w:lvl w:ilvl="2">
      <w:start w:val="1"/>
      <w:numFmt w:val="decimal"/>
      <w:suff w:val="nothing"/>
      <w:lvlText w:val="%1.%2.%3"/>
      <w:lvlJc w:val="left"/>
      <w:pPr>
        <w:ind w:left="680" w:hanging="680"/>
      </w:pPr>
      <w:rPr>
        <w:rFonts w:ascii="Arial" w:eastAsia="宋体" w:hAnsi="Arial" w:hint="default"/>
        <w:b w:val="0"/>
        <w:i w:val="0"/>
        <w:color w:val="800000"/>
        <w:sz w:val="16"/>
        <w:szCs w:val="16"/>
      </w:rPr>
    </w:lvl>
    <w:lvl w:ilvl="3">
      <w:start w:val="1"/>
      <w:numFmt w:val="decimal"/>
      <w:suff w:val="nothing"/>
      <w:lvlText w:val="%4."/>
      <w:lvlJc w:val="left"/>
      <w:pPr>
        <w:ind w:left="624" w:hanging="255"/>
      </w:pPr>
      <w:rPr>
        <w:rFonts w:ascii="Arial" w:eastAsia="宋体" w:hAnsi="Arial" w:hint="default"/>
        <w:b w:val="0"/>
        <w:i w:val="0"/>
        <w:color w:val="800000"/>
        <w:sz w:val="15"/>
        <w:szCs w:val="15"/>
      </w:rPr>
    </w:lvl>
    <w:lvl w:ilvl="4">
      <w:start w:val="1"/>
      <w:numFmt w:val="none"/>
      <w:lvlRestart w:val="0"/>
      <w:suff w:val="space"/>
      <w:lvlText w:val="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Restart w:val="0"/>
      <w:suff w:val="space"/>
      <w:lvlText w:val="图%6"/>
      <w:lvlJc w:val="left"/>
      <w:pPr>
        <w:ind w:left="1134" w:hanging="1134"/>
      </w:pPr>
      <w:rPr>
        <w:rFonts w:ascii="Arial" w:eastAsia="黑体" w:hAnsi="Arial" w:hint="default"/>
        <w:b w:val="0"/>
        <w:i w:val="0"/>
        <w:color w:val="auto"/>
        <w:sz w:val="15"/>
        <w:szCs w:val="15"/>
      </w:rPr>
    </w:lvl>
    <w:lvl w:ilvl="6">
      <w:start w:val="1"/>
      <w:numFmt w:val="decimal"/>
      <w:lvlRestart w:val="0"/>
      <w:suff w:val="space"/>
      <w:lvlText w:val="表%7"/>
      <w:lvlJc w:val="left"/>
      <w:pPr>
        <w:ind w:left="1276" w:hanging="1276"/>
      </w:pPr>
      <w:rPr>
        <w:rFonts w:ascii="Arial" w:eastAsia="黑体" w:hAnsi="Arial" w:hint="default"/>
        <w:b w:val="0"/>
        <w:i w:val="0"/>
        <w:sz w:val="15"/>
        <w:szCs w:val="15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>
    <w:nsid w:val="654142E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0">
    <w:nsid w:val="69913CCA"/>
    <w:multiLevelType w:val="hybridMultilevel"/>
    <w:tmpl w:val="9AE83858"/>
    <w:lvl w:ilvl="0" w:tplc="3104B1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Bookshelf Symbol 7" w:hAnsi="Bookshelf Symbol 7" w:hint="default"/>
      </w:rPr>
    </w:lvl>
  </w:abstractNum>
  <w:abstractNum w:abstractNumId="21">
    <w:nsid w:val="6A7F4C0D"/>
    <w:multiLevelType w:val="hybridMultilevel"/>
    <w:tmpl w:val="94B451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2A91291"/>
    <w:multiLevelType w:val="multilevel"/>
    <w:tmpl w:val="EE1E7E1E"/>
    <w:lvl w:ilvl="0">
      <w:start w:val="1"/>
      <w:numFmt w:val="bullet"/>
      <w:pStyle w:val="NotesTextList0"/>
      <w:lvlText w:val="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1"/>
        <w:szCs w:val="11"/>
        <w:vertAlign w:val="baseli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>
    <w:nsid w:val="73FD0E6F"/>
    <w:multiLevelType w:val="multilevel"/>
    <w:tmpl w:val="81C49B14"/>
    <w:lvl w:ilvl="0">
      <w:start w:val="1"/>
      <w:numFmt w:val="bullet"/>
      <w:pStyle w:val="ItemLis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0"/>
        <w:szCs w:val="10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D044ED9"/>
    <w:multiLevelType w:val="hybridMultilevel"/>
    <w:tmpl w:val="AE0EC81C"/>
    <w:lvl w:ilvl="0" w:tplc="8A4E6D46">
      <w:numFmt w:val="bullet"/>
      <w:lvlText w:val="◎"/>
      <w:lvlJc w:val="left"/>
      <w:pPr>
        <w:tabs>
          <w:tab w:val="num" w:pos="460"/>
        </w:tabs>
        <w:ind w:left="4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0"/>
        </w:tabs>
        <w:ind w:left="940" w:hanging="42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0"/>
        </w:tabs>
        <w:ind w:left="136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2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0"/>
        </w:tabs>
        <w:ind w:left="262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0"/>
        </w:tabs>
        <w:ind w:left="3460" w:hanging="42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20"/>
      </w:pPr>
      <w:rPr>
        <w:rFonts w:ascii="Bookshelf Symbol 7" w:hAnsi="Bookshelf Symbol 7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6"/>
  </w:num>
  <w:num w:numId="5">
    <w:abstractNumId w:val="19"/>
  </w:num>
  <w:num w:numId="6">
    <w:abstractNumId w:val="18"/>
  </w:num>
  <w:num w:numId="7">
    <w:abstractNumId w:val="16"/>
  </w:num>
  <w:num w:numId="8">
    <w:abstractNumId w:val="2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1"/>
  </w:num>
  <w:num w:numId="18">
    <w:abstractNumId w:val="5"/>
  </w:num>
  <w:num w:numId="19">
    <w:abstractNumId w:val="12"/>
  </w:num>
  <w:num w:numId="20">
    <w:abstractNumId w:val="0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8"/>
  </w:num>
  <w:num w:numId="25">
    <w:abstractNumId w:val="2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20"/>
  </w:num>
  <w:num w:numId="31">
    <w:abstractNumId w:val="24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25"/>
  <w:doNotHyphenateCaps/>
  <w:drawingGridHorizontalSpacing w:val="7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2150"/>
    <w:rsid w:val="00013819"/>
    <w:rsid w:val="0001678E"/>
    <w:rsid w:val="00021D44"/>
    <w:rsid w:val="00030050"/>
    <w:rsid w:val="00030585"/>
    <w:rsid w:val="00030F8B"/>
    <w:rsid w:val="0003598E"/>
    <w:rsid w:val="00037E42"/>
    <w:rsid w:val="0004007C"/>
    <w:rsid w:val="0004157A"/>
    <w:rsid w:val="000425A2"/>
    <w:rsid w:val="00044090"/>
    <w:rsid w:val="00045A17"/>
    <w:rsid w:val="00045BF3"/>
    <w:rsid w:val="00052373"/>
    <w:rsid w:val="00052B4A"/>
    <w:rsid w:val="00054148"/>
    <w:rsid w:val="00054DA5"/>
    <w:rsid w:val="000577BF"/>
    <w:rsid w:val="0006124D"/>
    <w:rsid w:val="000667F4"/>
    <w:rsid w:val="000720A2"/>
    <w:rsid w:val="0007283E"/>
    <w:rsid w:val="00072B73"/>
    <w:rsid w:val="00073927"/>
    <w:rsid w:val="000747CB"/>
    <w:rsid w:val="000748A6"/>
    <w:rsid w:val="00075B7E"/>
    <w:rsid w:val="00076824"/>
    <w:rsid w:val="000769EE"/>
    <w:rsid w:val="00076C72"/>
    <w:rsid w:val="00076DD2"/>
    <w:rsid w:val="0007714C"/>
    <w:rsid w:val="0008011E"/>
    <w:rsid w:val="00081A21"/>
    <w:rsid w:val="00084F0B"/>
    <w:rsid w:val="00085105"/>
    <w:rsid w:val="00086742"/>
    <w:rsid w:val="0008692B"/>
    <w:rsid w:val="000869B1"/>
    <w:rsid w:val="000910F2"/>
    <w:rsid w:val="00097007"/>
    <w:rsid w:val="000973EB"/>
    <w:rsid w:val="000A2EE4"/>
    <w:rsid w:val="000A3108"/>
    <w:rsid w:val="000A55B4"/>
    <w:rsid w:val="000A6609"/>
    <w:rsid w:val="000B12CF"/>
    <w:rsid w:val="000B36C4"/>
    <w:rsid w:val="000B3C3B"/>
    <w:rsid w:val="000B650E"/>
    <w:rsid w:val="000C23C7"/>
    <w:rsid w:val="000C377C"/>
    <w:rsid w:val="000C43FD"/>
    <w:rsid w:val="000C4ED4"/>
    <w:rsid w:val="000C5287"/>
    <w:rsid w:val="000D036C"/>
    <w:rsid w:val="000D1556"/>
    <w:rsid w:val="000D2A8C"/>
    <w:rsid w:val="000D5454"/>
    <w:rsid w:val="000D5739"/>
    <w:rsid w:val="000D6030"/>
    <w:rsid w:val="000D6385"/>
    <w:rsid w:val="000D73F8"/>
    <w:rsid w:val="000D78D5"/>
    <w:rsid w:val="000D7FFE"/>
    <w:rsid w:val="000E0679"/>
    <w:rsid w:val="000E086B"/>
    <w:rsid w:val="000E089B"/>
    <w:rsid w:val="000E3166"/>
    <w:rsid w:val="000E337F"/>
    <w:rsid w:val="000E4B03"/>
    <w:rsid w:val="000E5C4B"/>
    <w:rsid w:val="000E7180"/>
    <w:rsid w:val="000F077B"/>
    <w:rsid w:val="000F1E81"/>
    <w:rsid w:val="000F2C5E"/>
    <w:rsid w:val="000F69DF"/>
    <w:rsid w:val="000F7C76"/>
    <w:rsid w:val="000F7FBE"/>
    <w:rsid w:val="0010011E"/>
    <w:rsid w:val="00100C27"/>
    <w:rsid w:val="001015AF"/>
    <w:rsid w:val="001035CD"/>
    <w:rsid w:val="001041C4"/>
    <w:rsid w:val="0010696E"/>
    <w:rsid w:val="001077F2"/>
    <w:rsid w:val="001132DA"/>
    <w:rsid w:val="00115141"/>
    <w:rsid w:val="00117D88"/>
    <w:rsid w:val="00124942"/>
    <w:rsid w:val="00125AF1"/>
    <w:rsid w:val="00127102"/>
    <w:rsid w:val="00130B2B"/>
    <w:rsid w:val="00130BE4"/>
    <w:rsid w:val="00130F06"/>
    <w:rsid w:val="001310F7"/>
    <w:rsid w:val="0013272B"/>
    <w:rsid w:val="0013294E"/>
    <w:rsid w:val="0014024E"/>
    <w:rsid w:val="00141799"/>
    <w:rsid w:val="00144D9A"/>
    <w:rsid w:val="00144F18"/>
    <w:rsid w:val="00146DFB"/>
    <w:rsid w:val="00147870"/>
    <w:rsid w:val="001506EC"/>
    <w:rsid w:val="00152292"/>
    <w:rsid w:val="00152549"/>
    <w:rsid w:val="001544D9"/>
    <w:rsid w:val="001579CE"/>
    <w:rsid w:val="00161BCC"/>
    <w:rsid w:val="00162661"/>
    <w:rsid w:val="00162A4F"/>
    <w:rsid w:val="00163208"/>
    <w:rsid w:val="00164106"/>
    <w:rsid w:val="00164812"/>
    <w:rsid w:val="00170E23"/>
    <w:rsid w:val="001723A1"/>
    <w:rsid w:val="0017287D"/>
    <w:rsid w:val="00173391"/>
    <w:rsid w:val="00173FB8"/>
    <w:rsid w:val="001752A4"/>
    <w:rsid w:val="001755B4"/>
    <w:rsid w:val="00175AD3"/>
    <w:rsid w:val="00182445"/>
    <w:rsid w:val="00182CE2"/>
    <w:rsid w:val="00182DB7"/>
    <w:rsid w:val="00185079"/>
    <w:rsid w:val="0018520C"/>
    <w:rsid w:val="00185346"/>
    <w:rsid w:val="00186677"/>
    <w:rsid w:val="001872DB"/>
    <w:rsid w:val="00191088"/>
    <w:rsid w:val="00191A6A"/>
    <w:rsid w:val="001940A7"/>
    <w:rsid w:val="001941F6"/>
    <w:rsid w:val="001A0C96"/>
    <w:rsid w:val="001A2A2F"/>
    <w:rsid w:val="001A36C7"/>
    <w:rsid w:val="001A3DED"/>
    <w:rsid w:val="001A4743"/>
    <w:rsid w:val="001A4FEB"/>
    <w:rsid w:val="001A6D35"/>
    <w:rsid w:val="001A6F09"/>
    <w:rsid w:val="001A7074"/>
    <w:rsid w:val="001B12D3"/>
    <w:rsid w:val="001B15B6"/>
    <w:rsid w:val="001B402C"/>
    <w:rsid w:val="001B4773"/>
    <w:rsid w:val="001B6DAC"/>
    <w:rsid w:val="001B6EC4"/>
    <w:rsid w:val="001B6ECB"/>
    <w:rsid w:val="001B6FB0"/>
    <w:rsid w:val="001C0625"/>
    <w:rsid w:val="001C6660"/>
    <w:rsid w:val="001C76A1"/>
    <w:rsid w:val="001D5BE7"/>
    <w:rsid w:val="001E0933"/>
    <w:rsid w:val="001E2B87"/>
    <w:rsid w:val="001E3035"/>
    <w:rsid w:val="001E36BD"/>
    <w:rsid w:val="001E65B2"/>
    <w:rsid w:val="001E6A0E"/>
    <w:rsid w:val="001F01D8"/>
    <w:rsid w:val="001F0C5A"/>
    <w:rsid w:val="001F39FB"/>
    <w:rsid w:val="001F3B71"/>
    <w:rsid w:val="001F4DDC"/>
    <w:rsid w:val="001F5D4C"/>
    <w:rsid w:val="00200FB1"/>
    <w:rsid w:val="002015AE"/>
    <w:rsid w:val="00201D79"/>
    <w:rsid w:val="002022BD"/>
    <w:rsid w:val="0020745B"/>
    <w:rsid w:val="0020797B"/>
    <w:rsid w:val="00210F9B"/>
    <w:rsid w:val="002117AB"/>
    <w:rsid w:val="00212BCD"/>
    <w:rsid w:val="00213E93"/>
    <w:rsid w:val="002140C1"/>
    <w:rsid w:val="00214A94"/>
    <w:rsid w:val="002158C5"/>
    <w:rsid w:val="00215E86"/>
    <w:rsid w:val="002164A1"/>
    <w:rsid w:val="0022086F"/>
    <w:rsid w:val="0022173F"/>
    <w:rsid w:val="00221922"/>
    <w:rsid w:val="00225F25"/>
    <w:rsid w:val="002265BE"/>
    <w:rsid w:val="0023077D"/>
    <w:rsid w:val="00230821"/>
    <w:rsid w:val="00231C0E"/>
    <w:rsid w:val="00233510"/>
    <w:rsid w:val="0023379C"/>
    <w:rsid w:val="00234519"/>
    <w:rsid w:val="0024058A"/>
    <w:rsid w:val="00240FB1"/>
    <w:rsid w:val="0024315B"/>
    <w:rsid w:val="00243B2D"/>
    <w:rsid w:val="002451DE"/>
    <w:rsid w:val="00245932"/>
    <w:rsid w:val="00246F3A"/>
    <w:rsid w:val="00247AF0"/>
    <w:rsid w:val="00250162"/>
    <w:rsid w:val="00254DD3"/>
    <w:rsid w:val="00255560"/>
    <w:rsid w:val="002559FB"/>
    <w:rsid w:val="00257EB8"/>
    <w:rsid w:val="00263477"/>
    <w:rsid w:val="002644E0"/>
    <w:rsid w:val="002675F3"/>
    <w:rsid w:val="00267C44"/>
    <w:rsid w:val="002777B4"/>
    <w:rsid w:val="002804BB"/>
    <w:rsid w:val="00281897"/>
    <w:rsid w:val="00284040"/>
    <w:rsid w:val="002864B9"/>
    <w:rsid w:val="00290B12"/>
    <w:rsid w:val="00293AE9"/>
    <w:rsid w:val="00294C17"/>
    <w:rsid w:val="002975C4"/>
    <w:rsid w:val="002975FA"/>
    <w:rsid w:val="002A1AD0"/>
    <w:rsid w:val="002A219E"/>
    <w:rsid w:val="002B097B"/>
    <w:rsid w:val="002B36D8"/>
    <w:rsid w:val="002B4D7C"/>
    <w:rsid w:val="002B540B"/>
    <w:rsid w:val="002B7C12"/>
    <w:rsid w:val="002B7CF3"/>
    <w:rsid w:val="002C0711"/>
    <w:rsid w:val="002C26D6"/>
    <w:rsid w:val="002C35EF"/>
    <w:rsid w:val="002C56E4"/>
    <w:rsid w:val="002C58DC"/>
    <w:rsid w:val="002D08C9"/>
    <w:rsid w:val="002D47B3"/>
    <w:rsid w:val="002D4AB6"/>
    <w:rsid w:val="002D5D97"/>
    <w:rsid w:val="002E01F2"/>
    <w:rsid w:val="002E1ED3"/>
    <w:rsid w:val="002E3F8D"/>
    <w:rsid w:val="002E5C71"/>
    <w:rsid w:val="002E7937"/>
    <w:rsid w:val="002F0344"/>
    <w:rsid w:val="002F046C"/>
    <w:rsid w:val="002F0551"/>
    <w:rsid w:val="002F191B"/>
    <w:rsid w:val="002F4391"/>
    <w:rsid w:val="002F49C7"/>
    <w:rsid w:val="002F514F"/>
    <w:rsid w:val="002F6050"/>
    <w:rsid w:val="002F7420"/>
    <w:rsid w:val="0030187E"/>
    <w:rsid w:val="0030492E"/>
    <w:rsid w:val="00305D51"/>
    <w:rsid w:val="00310AB2"/>
    <w:rsid w:val="003118E9"/>
    <w:rsid w:val="00313B81"/>
    <w:rsid w:val="00313BC9"/>
    <w:rsid w:val="00314DFB"/>
    <w:rsid w:val="00314E12"/>
    <w:rsid w:val="00314E3D"/>
    <w:rsid w:val="0031559A"/>
    <w:rsid w:val="0031601E"/>
    <w:rsid w:val="00321341"/>
    <w:rsid w:val="00321650"/>
    <w:rsid w:val="00322B34"/>
    <w:rsid w:val="003255F4"/>
    <w:rsid w:val="003257EE"/>
    <w:rsid w:val="00325EC4"/>
    <w:rsid w:val="00331FE7"/>
    <w:rsid w:val="003322BE"/>
    <w:rsid w:val="003334BD"/>
    <w:rsid w:val="00335241"/>
    <w:rsid w:val="003358E2"/>
    <w:rsid w:val="0034281E"/>
    <w:rsid w:val="00342DAD"/>
    <w:rsid w:val="00343234"/>
    <w:rsid w:val="003450BD"/>
    <w:rsid w:val="003456FE"/>
    <w:rsid w:val="00345F6B"/>
    <w:rsid w:val="00346A40"/>
    <w:rsid w:val="00352B61"/>
    <w:rsid w:val="00352DD4"/>
    <w:rsid w:val="0035332E"/>
    <w:rsid w:val="0035637E"/>
    <w:rsid w:val="003564DD"/>
    <w:rsid w:val="00357CF7"/>
    <w:rsid w:val="00361C74"/>
    <w:rsid w:val="003644F2"/>
    <w:rsid w:val="003656B8"/>
    <w:rsid w:val="00367171"/>
    <w:rsid w:val="00371C89"/>
    <w:rsid w:val="003738EB"/>
    <w:rsid w:val="00374D9B"/>
    <w:rsid w:val="00376724"/>
    <w:rsid w:val="00377B65"/>
    <w:rsid w:val="0038009C"/>
    <w:rsid w:val="00385F68"/>
    <w:rsid w:val="0039298F"/>
    <w:rsid w:val="00393503"/>
    <w:rsid w:val="00393AD3"/>
    <w:rsid w:val="00394A91"/>
    <w:rsid w:val="0039517D"/>
    <w:rsid w:val="00396632"/>
    <w:rsid w:val="00396BE2"/>
    <w:rsid w:val="003970B2"/>
    <w:rsid w:val="00397737"/>
    <w:rsid w:val="003A0126"/>
    <w:rsid w:val="003A1A39"/>
    <w:rsid w:val="003A1D4E"/>
    <w:rsid w:val="003A220D"/>
    <w:rsid w:val="003A297C"/>
    <w:rsid w:val="003A43EF"/>
    <w:rsid w:val="003A4656"/>
    <w:rsid w:val="003A4901"/>
    <w:rsid w:val="003A6A8C"/>
    <w:rsid w:val="003A6D15"/>
    <w:rsid w:val="003A7B85"/>
    <w:rsid w:val="003B3A60"/>
    <w:rsid w:val="003B3BF2"/>
    <w:rsid w:val="003B3D59"/>
    <w:rsid w:val="003B4568"/>
    <w:rsid w:val="003B56B2"/>
    <w:rsid w:val="003C1479"/>
    <w:rsid w:val="003C1A01"/>
    <w:rsid w:val="003C30C6"/>
    <w:rsid w:val="003C6D92"/>
    <w:rsid w:val="003D0420"/>
    <w:rsid w:val="003D0B11"/>
    <w:rsid w:val="003D2090"/>
    <w:rsid w:val="003D40E2"/>
    <w:rsid w:val="003D47C6"/>
    <w:rsid w:val="003D5812"/>
    <w:rsid w:val="003D6A82"/>
    <w:rsid w:val="003D7DF8"/>
    <w:rsid w:val="003E1620"/>
    <w:rsid w:val="003E2CD8"/>
    <w:rsid w:val="003E359D"/>
    <w:rsid w:val="003E47DA"/>
    <w:rsid w:val="003E50CF"/>
    <w:rsid w:val="003E5979"/>
    <w:rsid w:val="003F1A02"/>
    <w:rsid w:val="003F1D37"/>
    <w:rsid w:val="003F2E9C"/>
    <w:rsid w:val="003F46AC"/>
    <w:rsid w:val="003F53F8"/>
    <w:rsid w:val="003F67AB"/>
    <w:rsid w:val="003F7B80"/>
    <w:rsid w:val="00400136"/>
    <w:rsid w:val="0040118B"/>
    <w:rsid w:val="004027F8"/>
    <w:rsid w:val="00402A96"/>
    <w:rsid w:val="00402B27"/>
    <w:rsid w:val="00404EDC"/>
    <w:rsid w:val="0040759E"/>
    <w:rsid w:val="00412D00"/>
    <w:rsid w:val="00413124"/>
    <w:rsid w:val="004137D9"/>
    <w:rsid w:val="00415664"/>
    <w:rsid w:val="00416A85"/>
    <w:rsid w:val="00417A35"/>
    <w:rsid w:val="00420A25"/>
    <w:rsid w:val="00423127"/>
    <w:rsid w:val="00424447"/>
    <w:rsid w:val="004251FB"/>
    <w:rsid w:val="0042533A"/>
    <w:rsid w:val="00427506"/>
    <w:rsid w:val="00430D99"/>
    <w:rsid w:val="004311E1"/>
    <w:rsid w:val="00432D9B"/>
    <w:rsid w:val="00432F4D"/>
    <w:rsid w:val="0043543C"/>
    <w:rsid w:val="00436704"/>
    <w:rsid w:val="00437956"/>
    <w:rsid w:val="00442DFB"/>
    <w:rsid w:val="00444394"/>
    <w:rsid w:val="0044455D"/>
    <w:rsid w:val="00446F3C"/>
    <w:rsid w:val="00454164"/>
    <w:rsid w:val="004548E6"/>
    <w:rsid w:val="00460687"/>
    <w:rsid w:val="00461E72"/>
    <w:rsid w:val="004651E1"/>
    <w:rsid w:val="00465A36"/>
    <w:rsid w:val="00466D53"/>
    <w:rsid w:val="0047160D"/>
    <w:rsid w:val="00471C50"/>
    <w:rsid w:val="0047279B"/>
    <w:rsid w:val="00480A37"/>
    <w:rsid w:val="004810CC"/>
    <w:rsid w:val="00481C1D"/>
    <w:rsid w:val="004837B0"/>
    <w:rsid w:val="00483C4D"/>
    <w:rsid w:val="00483F04"/>
    <w:rsid w:val="00484A4E"/>
    <w:rsid w:val="00486A6A"/>
    <w:rsid w:val="004940AD"/>
    <w:rsid w:val="00494F56"/>
    <w:rsid w:val="00495230"/>
    <w:rsid w:val="004969BE"/>
    <w:rsid w:val="00497433"/>
    <w:rsid w:val="004A1637"/>
    <w:rsid w:val="004A1EAC"/>
    <w:rsid w:val="004A3E11"/>
    <w:rsid w:val="004A43D6"/>
    <w:rsid w:val="004A448D"/>
    <w:rsid w:val="004A4B24"/>
    <w:rsid w:val="004A522A"/>
    <w:rsid w:val="004A5B76"/>
    <w:rsid w:val="004B0D18"/>
    <w:rsid w:val="004B1D4C"/>
    <w:rsid w:val="004B2297"/>
    <w:rsid w:val="004B2761"/>
    <w:rsid w:val="004B3448"/>
    <w:rsid w:val="004B4187"/>
    <w:rsid w:val="004B5D3C"/>
    <w:rsid w:val="004B5F2B"/>
    <w:rsid w:val="004B71DC"/>
    <w:rsid w:val="004C0557"/>
    <w:rsid w:val="004C24A3"/>
    <w:rsid w:val="004C39F0"/>
    <w:rsid w:val="004C5B69"/>
    <w:rsid w:val="004C75EF"/>
    <w:rsid w:val="004D06A6"/>
    <w:rsid w:val="004D1FA6"/>
    <w:rsid w:val="004D2A7B"/>
    <w:rsid w:val="004D2FA0"/>
    <w:rsid w:val="004D400B"/>
    <w:rsid w:val="004D60A4"/>
    <w:rsid w:val="004E12A5"/>
    <w:rsid w:val="004E2097"/>
    <w:rsid w:val="004E39A1"/>
    <w:rsid w:val="004E4B34"/>
    <w:rsid w:val="004E52CB"/>
    <w:rsid w:val="004E59EF"/>
    <w:rsid w:val="004E6F76"/>
    <w:rsid w:val="004E7B9F"/>
    <w:rsid w:val="004F0F5B"/>
    <w:rsid w:val="004F2681"/>
    <w:rsid w:val="004F29A2"/>
    <w:rsid w:val="004F3A7E"/>
    <w:rsid w:val="004F742C"/>
    <w:rsid w:val="00501E47"/>
    <w:rsid w:val="005026C5"/>
    <w:rsid w:val="00502BBB"/>
    <w:rsid w:val="00503E0C"/>
    <w:rsid w:val="00504BD8"/>
    <w:rsid w:val="00505199"/>
    <w:rsid w:val="00506BCD"/>
    <w:rsid w:val="00506E67"/>
    <w:rsid w:val="00510EE2"/>
    <w:rsid w:val="005112FF"/>
    <w:rsid w:val="005132A3"/>
    <w:rsid w:val="00513BDE"/>
    <w:rsid w:val="00514E4C"/>
    <w:rsid w:val="00515C5B"/>
    <w:rsid w:val="00516552"/>
    <w:rsid w:val="005223E9"/>
    <w:rsid w:val="00522991"/>
    <w:rsid w:val="0052344D"/>
    <w:rsid w:val="00523A95"/>
    <w:rsid w:val="00525BE3"/>
    <w:rsid w:val="00532990"/>
    <w:rsid w:val="00533876"/>
    <w:rsid w:val="00534F44"/>
    <w:rsid w:val="00535399"/>
    <w:rsid w:val="00535BD8"/>
    <w:rsid w:val="00536F7E"/>
    <w:rsid w:val="00542894"/>
    <w:rsid w:val="00542B31"/>
    <w:rsid w:val="00543474"/>
    <w:rsid w:val="00544C58"/>
    <w:rsid w:val="005474F7"/>
    <w:rsid w:val="00547CCD"/>
    <w:rsid w:val="005541E9"/>
    <w:rsid w:val="00554F17"/>
    <w:rsid w:val="00557D4C"/>
    <w:rsid w:val="00562FDE"/>
    <w:rsid w:val="00563822"/>
    <w:rsid w:val="00564161"/>
    <w:rsid w:val="00565072"/>
    <w:rsid w:val="00566343"/>
    <w:rsid w:val="005669DB"/>
    <w:rsid w:val="00570074"/>
    <w:rsid w:val="005710E3"/>
    <w:rsid w:val="00571EED"/>
    <w:rsid w:val="00572C4D"/>
    <w:rsid w:val="005755D5"/>
    <w:rsid w:val="005776EF"/>
    <w:rsid w:val="00583D65"/>
    <w:rsid w:val="00585DE0"/>
    <w:rsid w:val="0058677F"/>
    <w:rsid w:val="0058742E"/>
    <w:rsid w:val="00593324"/>
    <w:rsid w:val="00596576"/>
    <w:rsid w:val="00596710"/>
    <w:rsid w:val="005A0442"/>
    <w:rsid w:val="005A0A73"/>
    <w:rsid w:val="005A1E98"/>
    <w:rsid w:val="005A3BC9"/>
    <w:rsid w:val="005A4E08"/>
    <w:rsid w:val="005A5828"/>
    <w:rsid w:val="005A5EDF"/>
    <w:rsid w:val="005A6B9E"/>
    <w:rsid w:val="005B052B"/>
    <w:rsid w:val="005B085A"/>
    <w:rsid w:val="005B3E8D"/>
    <w:rsid w:val="005B623D"/>
    <w:rsid w:val="005B70F1"/>
    <w:rsid w:val="005B79F9"/>
    <w:rsid w:val="005C0406"/>
    <w:rsid w:val="005C0828"/>
    <w:rsid w:val="005C362C"/>
    <w:rsid w:val="005D166B"/>
    <w:rsid w:val="005D3233"/>
    <w:rsid w:val="005D393A"/>
    <w:rsid w:val="005D44DB"/>
    <w:rsid w:val="005D49DA"/>
    <w:rsid w:val="005D7426"/>
    <w:rsid w:val="005D7955"/>
    <w:rsid w:val="005E0147"/>
    <w:rsid w:val="005E0DE2"/>
    <w:rsid w:val="005E0F4A"/>
    <w:rsid w:val="005E4DA7"/>
    <w:rsid w:val="005F4697"/>
    <w:rsid w:val="005F5EF2"/>
    <w:rsid w:val="005F6A56"/>
    <w:rsid w:val="005F6BD2"/>
    <w:rsid w:val="0060473F"/>
    <w:rsid w:val="00605B30"/>
    <w:rsid w:val="006070A6"/>
    <w:rsid w:val="006076A9"/>
    <w:rsid w:val="00610828"/>
    <w:rsid w:val="00610AE1"/>
    <w:rsid w:val="00611CE9"/>
    <w:rsid w:val="00611F9B"/>
    <w:rsid w:val="006124F6"/>
    <w:rsid w:val="0061777F"/>
    <w:rsid w:val="00620F9A"/>
    <w:rsid w:val="006219D5"/>
    <w:rsid w:val="00623FAD"/>
    <w:rsid w:val="00631534"/>
    <w:rsid w:val="00632A57"/>
    <w:rsid w:val="00632F2E"/>
    <w:rsid w:val="0063305B"/>
    <w:rsid w:val="006351FF"/>
    <w:rsid w:val="00635C7C"/>
    <w:rsid w:val="00637C6E"/>
    <w:rsid w:val="00640575"/>
    <w:rsid w:val="00640631"/>
    <w:rsid w:val="00641398"/>
    <w:rsid w:val="006445DF"/>
    <w:rsid w:val="0064540E"/>
    <w:rsid w:val="0065030B"/>
    <w:rsid w:val="00654207"/>
    <w:rsid w:val="00654ADA"/>
    <w:rsid w:val="00654C8D"/>
    <w:rsid w:val="00656C3A"/>
    <w:rsid w:val="006621E1"/>
    <w:rsid w:val="00662EB1"/>
    <w:rsid w:val="00663967"/>
    <w:rsid w:val="00666172"/>
    <w:rsid w:val="0066782E"/>
    <w:rsid w:val="00667A93"/>
    <w:rsid w:val="00672763"/>
    <w:rsid w:val="00673688"/>
    <w:rsid w:val="00674408"/>
    <w:rsid w:val="00674888"/>
    <w:rsid w:val="006769EC"/>
    <w:rsid w:val="00677977"/>
    <w:rsid w:val="006809C2"/>
    <w:rsid w:val="0068102B"/>
    <w:rsid w:val="0068425A"/>
    <w:rsid w:val="006916BB"/>
    <w:rsid w:val="00691E8D"/>
    <w:rsid w:val="0069253E"/>
    <w:rsid w:val="00693E4C"/>
    <w:rsid w:val="00694932"/>
    <w:rsid w:val="006951FF"/>
    <w:rsid w:val="006963A6"/>
    <w:rsid w:val="006A1F7B"/>
    <w:rsid w:val="006A453B"/>
    <w:rsid w:val="006A6851"/>
    <w:rsid w:val="006A68B9"/>
    <w:rsid w:val="006B0274"/>
    <w:rsid w:val="006B07D3"/>
    <w:rsid w:val="006B0BDD"/>
    <w:rsid w:val="006B0EC0"/>
    <w:rsid w:val="006B4544"/>
    <w:rsid w:val="006B4A01"/>
    <w:rsid w:val="006B5006"/>
    <w:rsid w:val="006C14B9"/>
    <w:rsid w:val="006C1DA3"/>
    <w:rsid w:val="006C2222"/>
    <w:rsid w:val="006C2DB1"/>
    <w:rsid w:val="006C3A3E"/>
    <w:rsid w:val="006C4A03"/>
    <w:rsid w:val="006C644D"/>
    <w:rsid w:val="006D1D13"/>
    <w:rsid w:val="006D238A"/>
    <w:rsid w:val="006D5CCC"/>
    <w:rsid w:val="006E06E8"/>
    <w:rsid w:val="006E1A6C"/>
    <w:rsid w:val="006E5C14"/>
    <w:rsid w:val="006F0CC2"/>
    <w:rsid w:val="006F15E0"/>
    <w:rsid w:val="006F36BD"/>
    <w:rsid w:val="006F682C"/>
    <w:rsid w:val="006F719E"/>
    <w:rsid w:val="006F7E33"/>
    <w:rsid w:val="007018F9"/>
    <w:rsid w:val="0070227E"/>
    <w:rsid w:val="00702554"/>
    <w:rsid w:val="00703176"/>
    <w:rsid w:val="00703CA2"/>
    <w:rsid w:val="00704374"/>
    <w:rsid w:val="00705EE5"/>
    <w:rsid w:val="00707FF5"/>
    <w:rsid w:val="007120EC"/>
    <w:rsid w:val="0071229A"/>
    <w:rsid w:val="00713282"/>
    <w:rsid w:val="00713C0A"/>
    <w:rsid w:val="00715212"/>
    <w:rsid w:val="00723D67"/>
    <w:rsid w:val="00723E57"/>
    <w:rsid w:val="00724782"/>
    <w:rsid w:val="00724F85"/>
    <w:rsid w:val="00725EB1"/>
    <w:rsid w:val="00725F35"/>
    <w:rsid w:val="0072735A"/>
    <w:rsid w:val="00730615"/>
    <w:rsid w:val="00731A83"/>
    <w:rsid w:val="00734213"/>
    <w:rsid w:val="007343E2"/>
    <w:rsid w:val="00736054"/>
    <w:rsid w:val="00736B97"/>
    <w:rsid w:val="00740025"/>
    <w:rsid w:val="007415B7"/>
    <w:rsid w:val="00741FBA"/>
    <w:rsid w:val="007425FB"/>
    <w:rsid w:val="0074290F"/>
    <w:rsid w:val="00743A80"/>
    <w:rsid w:val="00744A99"/>
    <w:rsid w:val="007451A4"/>
    <w:rsid w:val="007469CB"/>
    <w:rsid w:val="00746C87"/>
    <w:rsid w:val="00746D99"/>
    <w:rsid w:val="007511B4"/>
    <w:rsid w:val="00757655"/>
    <w:rsid w:val="00760C57"/>
    <w:rsid w:val="007635FB"/>
    <w:rsid w:val="00763CDF"/>
    <w:rsid w:val="00767EFB"/>
    <w:rsid w:val="007748EE"/>
    <w:rsid w:val="007779BB"/>
    <w:rsid w:val="00781A4A"/>
    <w:rsid w:val="00781FE2"/>
    <w:rsid w:val="0078207A"/>
    <w:rsid w:val="00782F80"/>
    <w:rsid w:val="0078344C"/>
    <w:rsid w:val="0078626B"/>
    <w:rsid w:val="00792F60"/>
    <w:rsid w:val="00793FC4"/>
    <w:rsid w:val="00794671"/>
    <w:rsid w:val="00797C87"/>
    <w:rsid w:val="007A088A"/>
    <w:rsid w:val="007A452A"/>
    <w:rsid w:val="007A6869"/>
    <w:rsid w:val="007A6B5C"/>
    <w:rsid w:val="007A6ED4"/>
    <w:rsid w:val="007B3B0F"/>
    <w:rsid w:val="007B3E93"/>
    <w:rsid w:val="007B4737"/>
    <w:rsid w:val="007B58CD"/>
    <w:rsid w:val="007B604B"/>
    <w:rsid w:val="007B7628"/>
    <w:rsid w:val="007C0A65"/>
    <w:rsid w:val="007C0AC3"/>
    <w:rsid w:val="007C104A"/>
    <w:rsid w:val="007C2585"/>
    <w:rsid w:val="007C3B84"/>
    <w:rsid w:val="007C56C3"/>
    <w:rsid w:val="007D0C59"/>
    <w:rsid w:val="007D4C66"/>
    <w:rsid w:val="007D4CC2"/>
    <w:rsid w:val="007D4D59"/>
    <w:rsid w:val="007D5071"/>
    <w:rsid w:val="007E1C59"/>
    <w:rsid w:val="007E6077"/>
    <w:rsid w:val="007E75AF"/>
    <w:rsid w:val="007E77E9"/>
    <w:rsid w:val="007E7B0C"/>
    <w:rsid w:val="007F0C42"/>
    <w:rsid w:val="007F412C"/>
    <w:rsid w:val="007F4747"/>
    <w:rsid w:val="007F53AE"/>
    <w:rsid w:val="007F747C"/>
    <w:rsid w:val="007F7659"/>
    <w:rsid w:val="007F7D0D"/>
    <w:rsid w:val="00801FFC"/>
    <w:rsid w:val="00804CE6"/>
    <w:rsid w:val="00805389"/>
    <w:rsid w:val="00805894"/>
    <w:rsid w:val="008060F5"/>
    <w:rsid w:val="008078BE"/>
    <w:rsid w:val="00810A4E"/>
    <w:rsid w:val="0081326A"/>
    <w:rsid w:val="0081365D"/>
    <w:rsid w:val="0081622E"/>
    <w:rsid w:val="00817347"/>
    <w:rsid w:val="00817908"/>
    <w:rsid w:val="008210E2"/>
    <w:rsid w:val="0082154D"/>
    <w:rsid w:val="00821F86"/>
    <w:rsid w:val="008221D8"/>
    <w:rsid w:val="00822B73"/>
    <w:rsid w:val="00825D99"/>
    <w:rsid w:val="008279A3"/>
    <w:rsid w:val="00827BF5"/>
    <w:rsid w:val="00840D8D"/>
    <w:rsid w:val="008411E7"/>
    <w:rsid w:val="00841E1B"/>
    <w:rsid w:val="008435F6"/>
    <w:rsid w:val="00844735"/>
    <w:rsid w:val="00844993"/>
    <w:rsid w:val="008460B5"/>
    <w:rsid w:val="00847700"/>
    <w:rsid w:val="0084779A"/>
    <w:rsid w:val="00850701"/>
    <w:rsid w:val="00852777"/>
    <w:rsid w:val="0086156A"/>
    <w:rsid w:val="008615F9"/>
    <w:rsid w:val="00862253"/>
    <w:rsid w:val="008623EA"/>
    <w:rsid w:val="00862DA9"/>
    <w:rsid w:val="00863E97"/>
    <w:rsid w:val="00871C2D"/>
    <w:rsid w:val="008730C2"/>
    <w:rsid w:val="00873A71"/>
    <w:rsid w:val="00873ED6"/>
    <w:rsid w:val="008766F4"/>
    <w:rsid w:val="00876764"/>
    <w:rsid w:val="00876789"/>
    <w:rsid w:val="008773A0"/>
    <w:rsid w:val="0087761F"/>
    <w:rsid w:val="0088067F"/>
    <w:rsid w:val="00880704"/>
    <w:rsid w:val="008858F9"/>
    <w:rsid w:val="00885DD7"/>
    <w:rsid w:val="008900B4"/>
    <w:rsid w:val="0089142E"/>
    <w:rsid w:val="00891E27"/>
    <w:rsid w:val="0089228C"/>
    <w:rsid w:val="008955CE"/>
    <w:rsid w:val="00896BA5"/>
    <w:rsid w:val="008973B6"/>
    <w:rsid w:val="008A0413"/>
    <w:rsid w:val="008A07FF"/>
    <w:rsid w:val="008A1CAD"/>
    <w:rsid w:val="008A2615"/>
    <w:rsid w:val="008A40AD"/>
    <w:rsid w:val="008A4DCF"/>
    <w:rsid w:val="008A59A9"/>
    <w:rsid w:val="008A5FC1"/>
    <w:rsid w:val="008A70EE"/>
    <w:rsid w:val="008B104F"/>
    <w:rsid w:val="008B28B3"/>
    <w:rsid w:val="008B3F9A"/>
    <w:rsid w:val="008B45B0"/>
    <w:rsid w:val="008B639F"/>
    <w:rsid w:val="008B7850"/>
    <w:rsid w:val="008C0687"/>
    <w:rsid w:val="008C07DA"/>
    <w:rsid w:val="008C110D"/>
    <w:rsid w:val="008C196E"/>
    <w:rsid w:val="008C4116"/>
    <w:rsid w:val="008C4453"/>
    <w:rsid w:val="008C453E"/>
    <w:rsid w:val="008C50C3"/>
    <w:rsid w:val="008C7851"/>
    <w:rsid w:val="008D007C"/>
    <w:rsid w:val="008D0DFE"/>
    <w:rsid w:val="008D16C3"/>
    <w:rsid w:val="008D1A61"/>
    <w:rsid w:val="008D2817"/>
    <w:rsid w:val="008D35F1"/>
    <w:rsid w:val="008D4D5D"/>
    <w:rsid w:val="008D4FD1"/>
    <w:rsid w:val="008D7B47"/>
    <w:rsid w:val="008D7DBD"/>
    <w:rsid w:val="008E1982"/>
    <w:rsid w:val="008E6A6B"/>
    <w:rsid w:val="008F077F"/>
    <w:rsid w:val="008F0A43"/>
    <w:rsid w:val="008F0A4F"/>
    <w:rsid w:val="008F0FD8"/>
    <w:rsid w:val="008F1A40"/>
    <w:rsid w:val="008F2CE1"/>
    <w:rsid w:val="008F4198"/>
    <w:rsid w:val="008F4928"/>
    <w:rsid w:val="00904107"/>
    <w:rsid w:val="0090519B"/>
    <w:rsid w:val="009109BD"/>
    <w:rsid w:val="00912DBB"/>
    <w:rsid w:val="0091344C"/>
    <w:rsid w:val="00915B69"/>
    <w:rsid w:val="00915DE2"/>
    <w:rsid w:val="0091630A"/>
    <w:rsid w:val="00916CBF"/>
    <w:rsid w:val="00920658"/>
    <w:rsid w:val="00920721"/>
    <w:rsid w:val="00921126"/>
    <w:rsid w:val="00921AE0"/>
    <w:rsid w:val="009228E3"/>
    <w:rsid w:val="009238A7"/>
    <w:rsid w:val="0092719A"/>
    <w:rsid w:val="00927819"/>
    <w:rsid w:val="00927837"/>
    <w:rsid w:val="009302F4"/>
    <w:rsid w:val="0093056B"/>
    <w:rsid w:val="00931452"/>
    <w:rsid w:val="00932BE4"/>
    <w:rsid w:val="00935358"/>
    <w:rsid w:val="00936BA5"/>
    <w:rsid w:val="00936FC3"/>
    <w:rsid w:val="00937651"/>
    <w:rsid w:val="00937A53"/>
    <w:rsid w:val="00937A54"/>
    <w:rsid w:val="00937D51"/>
    <w:rsid w:val="00941053"/>
    <w:rsid w:val="00941E43"/>
    <w:rsid w:val="00943271"/>
    <w:rsid w:val="00943493"/>
    <w:rsid w:val="00944228"/>
    <w:rsid w:val="009454DA"/>
    <w:rsid w:val="009456F5"/>
    <w:rsid w:val="009467A0"/>
    <w:rsid w:val="0095098F"/>
    <w:rsid w:val="00951524"/>
    <w:rsid w:val="0095312B"/>
    <w:rsid w:val="00955F2B"/>
    <w:rsid w:val="00957387"/>
    <w:rsid w:val="0096154E"/>
    <w:rsid w:val="009624DD"/>
    <w:rsid w:val="0096367E"/>
    <w:rsid w:val="00963D52"/>
    <w:rsid w:val="00963F36"/>
    <w:rsid w:val="009643F8"/>
    <w:rsid w:val="00971646"/>
    <w:rsid w:val="00973B3C"/>
    <w:rsid w:val="00976206"/>
    <w:rsid w:val="00976345"/>
    <w:rsid w:val="00976939"/>
    <w:rsid w:val="00980570"/>
    <w:rsid w:val="00980A86"/>
    <w:rsid w:val="00983E69"/>
    <w:rsid w:val="0098629D"/>
    <w:rsid w:val="009871BD"/>
    <w:rsid w:val="00987F6F"/>
    <w:rsid w:val="009901FA"/>
    <w:rsid w:val="00990FDB"/>
    <w:rsid w:val="00991C7E"/>
    <w:rsid w:val="00992698"/>
    <w:rsid w:val="00992755"/>
    <w:rsid w:val="00994B45"/>
    <w:rsid w:val="00994FC5"/>
    <w:rsid w:val="00997F47"/>
    <w:rsid w:val="009A0B50"/>
    <w:rsid w:val="009A0B65"/>
    <w:rsid w:val="009A1D40"/>
    <w:rsid w:val="009A2395"/>
    <w:rsid w:val="009A69FC"/>
    <w:rsid w:val="009A6C33"/>
    <w:rsid w:val="009B05CD"/>
    <w:rsid w:val="009B1855"/>
    <w:rsid w:val="009B1C78"/>
    <w:rsid w:val="009B5920"/>
    <w:rsid w:val="009C5633"/>
    <w:rsid w:val="009C5CE1"/>
    <w:rsid w:val="009C5D10"/>
    <w:rsid w:val="009D0A8C"/>
    <w:rsid w:val="009D2266"/>
    <w:rsid w:val="009D28BE"/>
    <w:rsid w:val="009D2FDB"/>
    <w:rsid w:val="009D7420"/>
    <w:rsid w:val="009E05C9"/>
    <w:rsid w:val="009E28AA"/>
    <w:rsid w:val="009E2F58"/>
    <w:rsid w:val="009E506A"/>
    <w:rsid w:val="009F1D06"/>
    <w:rsid w:val="009F2438"/>
    <w:rsid w:val="009F640A"/>
    <w:rsid w:val="009F6D49"/>
    <w:rsid w:val="009F7226"/>
    <w:rsid w:val="00A0144D"/>
    <w:rsid w:val="00A062AC"/>
    <w:rsid w:val="00A064AC"/>
    <w:rsid w:val="00A06847"/>
    <w:rsid w:val="00A108B5"/>
    <w:rsid w:val="00A10D60"/>
    <w:rsid w:val="00A13F9C"/>
    <w:rsid w:val="00A163F5"/>
    <w:rsid w:val="00A16DB9"/>
    <w:rsid w:val="00A226DC"/>
    <w:rsid w:val="00A22D79"/>
    <w:rsid w:val="00A24DD5"/>
    <w:rsid w:val="00A25100"/>
    <w:rsid w:val="00A26623"/>
    <w:rsid w:val="00A31803"/>
    <w:rsid w:val="00A37AEE"/>
    <w:rsid w:val="00A42C48"/>
    <w:rsid w:val="00A43C29"/>
    <w:rsid w:val="00A44B16"/>
    <w:rsid w:val="00A45312"/>
    <w:rsid w:val="00A4547F"/>
    <w:rsid w:val="00A51B1E"/>
    <w:rsid w:val="00A51CF2"/>
    <w:rsid w:val="00A52F9E"/>
    <w:rsid w:val="00A55E38"/>
    <w:rsid w:val="00A57478"/>
    <w:rsid w:val="00A61D22"/>
    <w:rsid w:val="00A62FA3"/>
    <w:rsid w:val="00A665BD"/>
    <w:rsid w:val="00A66F0C"/>
    <w:rsid w:val="00A67B50"/>
    <w:rsid w:val="00A716D2"/>
    <w:rsid w:val="00A71AAC"/>
    <w:rsid w:val="00A72A2A"/>
    <w:rsid w:val="00A72DF3"/>
    <w:rsid w:val="00A748CE"/>
    <w:rsid w:val="00A75559"/>
    <w:rsid w:val="00A755D2"/>
    <w:rsid w:val="00A755D6"/>
    <w:rsid w:val="00A75968"/>
    <w:rsid w:val="00A75FAB"/>
    <w:rsid w:val="00A773F7"/>
    <w:rsid w:val="00A77595"/>
    <w:rsid w:val="00A777EF"/>
    <w:rsid w:val="00A81CAF"/>
    <w:rsid w:val="00A81DF6"/>
    <w:rsid w:val="00A82EF1"/>
    <w:rsid w:val="00A82FF7"/>
    <w:rsid w:val="00A844EA"/>
    <w:rsid w:val="00A850CD"/>
    <w:rsid w:val="00A86788"/>
    <w:rsid w:val="00A87644"/>
    <w:rsid w:val="00A9155B"/>
    <w:rsid w:val="00A91948"/>
    <w:rsid w:val="00A9535F"/>
    <w:rsid w:val="00A9710B"/>
    <w:rsid w:val="00A97FFC"/>
    <w:rsid w:val="00AA00C1"/>
    <w:rsid w:val="00AA1055"/>
    <w:rsid w:val="00AA22B4"/>
    <w:rsid w:val="00AA3078"/>
    <w:rsid w:val="00AA38E0"/>
    <w:rsid w:val="00AA5743"/>
    <w:rsid w:val="00AA7C7A"/>
    <w:rsid w:val="00AB076A"/>
    <w:rsid w:val="00AB0B33"/>
    <w:rsid w:val="00AB14F6"/>
    <w:rsid w:val="00AB1D21"/>
    <w:rsid w:val="00AB30A9"/>
    <w:rsid w:val="00AB3C5D"/>
    <w:rsid w:val="00AB419A"/>
    <w:rsid w:val="00AB5A30"/>
    <w:rsid w:val="00AB780A"/>
    <w:rsid w:val="00AB7A54"/>
    <w:rsid w:val="00AC1671"/>
    <w:rsid w:val="00AC54F6"/>
    <w:rsid w:val="00AC581E"/>
    <w:rsid w:val="00AD01BC"/>
    <w:rsid w:val="00AD3EB3"/>
    <w:rsid w:val="00AD5F7D"/>
    <w:rsid w:val="00AD75BA"/>
    <w:rsid w:val="00AE0D00"/>
    <w:rsid w:val="00AE4793"/>
    <w:rsid w:val="00AE53D4"/>
    <w:rsid w:val="00AE6C28"/>
    <w:rsid w:val="00AF027D"/>
    <w:rsid w:val="00AF127E"/>
    <w:rsid w:val="00AF133C"/>
    <w:rsid w:val="00AF2AC6"/>
    <w:rsid w:val="00AF2E12"/>
    <w:rsid w:val="00AF3F73"/>
    <w:rsid w:val="00AF5767"/>
    <w:rsid w:val="00AF59F6"/>
    <w:rsid w:val="00B00568"/>
    <w:rsid w:val="00B01CB4"/>
    <w:rsid w:val="00B0325A"/>
    <w:rsid w:val="00B04245"/>
    <w:rsid w:val="00B07B80"/>
    <w:rsid w:val="00B12E6A"/>
    <w:rsid w:val="00B14C5E"/>
    <w:rsid w:val="00B1696A"/>
    <w:rsid w:val="00B16A2D"/>
    <w:rsid w:val="00B16FA0"/>
    <w:rsid w:val="00B1782F"/>
    <w:rsid w:val="00B20346"/>
    <w:rsid w:val="00B22229"/>
    <w:rsid w:val="00B22304"/>
    <w:rsid w:val="00B22E1C"/>
    <w:rsid w:val="00B234A1"/>
    <w:rsid w:val="00B237A4"/>
    <w:rsid w:val="00B24794"/>
    <w:rsid w:val="00B27138"/>
    <w:rsid w:val="00B32D14"/>
    <w:rsid w:val="00B33452"/>
    <w:rsid w:val="00B33F5A"/>
    <w:rsid w:val="00B34DD2"/>
    <w:rsid w:val="00B36CF4"/>
    <w:rsid w:val="00B37BA3"/>
    <w:rsid w:val="00B46179"/>
    <w:rsid w:val="00B5333A"/>
    <w:rsid w:val="00B53405"/>
    <w:rsid w:val="00B54907"/>
    <w:rsid w:val="00B553A5"/>
    <w:rsid w:val="00B55A8D"/>
    <w:rsid w:val="00B5606D"/>
    <w:rsid w:val="00B5771E"/>
    <w:rsid w:val="00B60CB5"/>
    <w:rsid w:val="00B61D5F"/>
    <w:rsid w:val="00B63C60"/>
    <w:rsid w:val="00B64E1C"/>
    <w:rsid w:val="00B64F5C"/>
    <w:rsid w:val="00B66628"/>
    <w:rsid w:val="00B7346D"/>
    <w:rsid w:val="00B73576"/>
    <w:rsid w:val="00B73F58"/>
    <w:rsid w:val="00B77A56"/>
    <w:rsid w:val="00B80A07"/>
    <w:rsid w:val="00B84726"/>
    <w:rsid w:val="00B946C6"/>
    <w:rsid w:val="00B9497F"/>
    <w:rsid w:val="00B95CC7"/>
    <w:rsid w:val="00B971E4"/>
    <w:rsid w:val="00BA144E"/>
    <w:rsid w:val="00BA4965"/>
    <w:rsid w:val="00BA5EC5"/>
    <w:rsid w:val="00BA7810"/>
    <w:rsid w:val="00BA7F04"/>
    <w:rsid w:val="00BB321F"/>
    <w:rsid w:val="00BB348A"/>
    <w:rsid w:val="00BB3D78"/>
    <w:rsid w:val="00BB6241"/>
    <w:rsid w:val="00BC0137"/>
    <w:rsid w:val="00BC1148"/>
    <w:rsid w:val="00BC11D3"/>
    <w:rsid w:val="00BC3185"/>
    <w:rsid w:val="00BC3EC7"/>
    <w:rsid w:val="00BC4006"/>
    <w:rsid w:val="00BC50C0"/>
    <w:rsid w:val="00BC65B3"/>
    <w:rsid w:val="00BD055F"/>
    <w:rsid w:val="00BD1D0E"/>
    <w:rsid w:val="00BD394B"/>
    <w:rsid w:val="00BE0A4A"/>
    <w:rsid w:val="00BE2791"/>
    <w:rsid w:val="00BE2A69"/>
    <w:rsid w:val="00BE3AA7"/>
    <w:rsid w:val="00BE4938"/>
    <w:rsid w:val="00BE56BE"/>
    <w:rsid w:val="00BE6231"/>
    <w:rsid w:val="00BE6A57"/>
    <w:rsid w:val="00BE7D8B"/>
    <w:rsid w:val="00BF050E"/>
    <w:rsid w:val="00BF2AA3"/>
    <w:rsid w:val="00BF3B18"/>
    <w:rsid w:val="00BF5CEF"/>
    <w:rsid w:val="00C01F1B"/>
    <w:rsid w:val="00C0298A"/>
    <w:rsid w:val="00C035EF"/>
    <w:rsid w:val="00C03ACD"/>
    <w:rsid w:val="00C05861"/>
    <w:rsid w:val="00C07CCA"/>
    <w:rsid w:val="00C07CE0"/>
    <w:rsid w:val="00C10990"/>
    <w:rsid w:val="00C1127F"/>
    <w:rsid w:val="00C11E01"/>
    <w:rsid w:val="00C1220C"/>
    <w:rsid w:val="00C12C1F"/>
    <w:rsid w:val="00C164D8"/>
    <w:rsid w:val="00C21909"/>
    <w:rsid w:val="00C25D14"/>
    <w:rsid w:val="00C25D5E"/>
    <w:rsid w:val="00C32150"/>
    <w:rsid w:val="00C33281"/>
    <w:rsid w:val="00C3341D"/>
    <w:rsid w:val="00C33EDA"/>
    <w:rsid w:val="00C34195"/>
    <w:rsid w:val="00C357B8"/>
    <w:rsid w:val="00C35FE3"/>
    <w:rsid w:val="00C36914"/>
    <w:rsid w:val="00C37FB7"/>
    <w:rsid w:val="00C43180"/>
    <w:rsid w:val="00C43EE9"/>
    <w:rsid w:val="00C45855"/>
    <w:rsid w:val="00C45A14"/>
    <w:rsid w:val="00C46257"/>
    <w:rsid w:val="00C47D9A"/>
    <w:rsid w:val="00C53627"/>
    <w:rsid w:val="00C543D9"/>
    <w:rsid w:val="00C55989"/>
    <w:rsid w:val="00C56803"/>
    <w:rsid w:val="00C647D9"/>
    <w:rsid w:val="00C64F85"/>
    <w:rsid w:val="00C64FC5"/>
    <w:rsid w:val="00C6577F"/>
    <w:rsid w:val="00C67A8C"/>
    <w:rsid w:val="00C7477F"/>
    <w:rsid w:val="00C74FA1"/>
    <w:rsid w:val="00C75336"/>
    <w:rsid w:val="00C765C4"/>
    <w:rsid w:val="00C8101A"/>
    <w:rsid w:val="00C827ED"/>
    <w:rsid w:val="00C852E6"/>
    <w:rsid w:val="00C863C9"/>
    <w:rsid w:val="00C86ACE"/>
    <w:rsid w:val="00C90193"/>
    <w:rsid w:val="00C90408"/>
    <w:rsid w:val="00C90543"/>
    <w:rsid w:val="00C9063B"/>
    <w:rsid w:val="00C9500C"/>
    <w:rsid w:val="00C960CC"/>
    <w:rsid w:val="00C96D45"/>
    <w:rsid w:val="00CA003A"/>
    <w:rsid w:val="00CA6635"/>
    <w:rsid w:val="00CA7031"/>
    <w:rsid w:val="00CA7BBD"/>
    <w:rsid w:val="00CB180B"/>
    <w:rsid w:val="00CB3CAF"/>
    <w:rsid w:val="00CB5062"/>
    <w:rsid w:val="00CB62C7"/>
    <w:rsid w:val="00CB6F26"/>
    <w:rsid w:val="00CB7115"/>
    <w:rsid w:val="00CB76B6"/>
    <w:rsid w:val="00CC097D"/>
    <w:rsid w:val="00CC11FA"/>
    <w:rsid w:val="00CC217C"/>
    <w:rsid w:val="00CC22F5"/>
    <w:rsid w:val="00CC3820"/>
    <w:rsid w:val="00CD0CD7"/>
    <w:rsid w:val="00CD1F8C"/>
    <w:rsid w:val="00CD281F"/>
    <w:rsid w:val="00CE08A1"/>
    <w:rsid w:val="00CE099B"/>
    <w:rsid w:val="00CE20F3"/>
    <w:rsid w:val="00CE25B6"/>
    <w:rsid w:val="00CE4B56"/>
    <w:rsid w:val="00CE6E62"/>
    <w:rsid w:val="00CF2361"/>
    <w:rsid w:val="00CF5708"/>
    <w:rsid w:val="00CF57A2"/>
    <w:rsid w:val="00CF57E6"/>
    <w:rsid w:val="00CF65C5"/>
    <w:rsid w:val="00CF7099"/>
    <w:rsid w:val="00D0425E"/>
    <w:rsid w:val="00D05A5A"/>
    <w:rsid w:val="00D05F31"/>
    <w:rsid w:val="00D06D3D"/>
    <w:rsid w:val="00D1198F"/>
    <w:rsid w:val="00D155BA"/>
    <w:rsid w:val="00D158D8"/>
    <w:rsid w:val="00D16B76"/>
    <w:rsid w:val="00D208FF"/>
    <w:rsid w:val="00D21458"/>
    <w:rsid w:val="00D22174"/>
    <w:rsid w:val="00D22D73"/>
    <w:rsid w:val="00D23170"/>
    <w:rsid w:val="00D24B19"/>
    <w:rsid w:val="00D316DD"/>
    <w:rsid w:val="00D31A02"/>
    <w:rsid w:val="00D33EC6"/>
    <w:rsid w:val="00D359DD"/>
    <w:rsid w:val="00D378CC"/>
    <w:rsid w:val="00D40C65"/>
    <w:rsid w:val="00D4292E"/>
    <w:rsid w:val="00D42C23"/>
    <w:rsid w:val="00D46444"/>
    <w:rsid w:val="00D46891"/>
    <w:rsid w:val="00D46A7E"/>
    <w:rsid w:val="00D513AC"/>
    <w:rsid w:val="00D51BF9"/>
    <w:rsid w:val="00D5390F"/>
    <w:rsid w:val="00D548D3"/>
    <w:rsid w:val="00D54B2D"/>
    <w:rsid w:val="00D5598C"/>
    <w:rsid w:val="00D56F79"/>
    <w:rsid w:val="00D57017"/>
    <w:rsid w:val="00D6394A"/>
    <w:rsid w:val="00D642FD"/>
    <w:rsid w:val="00D66A51"/>
    <w:rsid w:val="00D701F7"/>
    <w:rsid w:val="00D7532D"/>
    <w:rsid w:val="00D802EB"/>
    <w:rsid w:val="00D80BDA"/>
    <w:rsid w:val="00D81101"/>
    <w:rsid w:val="00D81413"/>
    <w:rsid w:val="00D83C6B"/>
    <w:rsid w:val="00D844A0"/>
    <w:rsid w:val="00D859D3"/>
    <w:rsid w:val="00D868C5"/>
    <w:rsid w:val="00D86BDF"/>
    <w:rsid w:val="00D9096E"/>
    <w:rsid w:val="00D91539"/>
    <w:rsid w:val="00D91D9F"/>
    <w:rsid w:val="00D924C0"/>
    <w:rsid w:val="00D927D5"/>
    <w:rsid w:val="00D93951"/>
    <w:rsid w:val="00D93DE2"/>
    <w:rsid w:val="00D97691"/>
    <w:rsid w:val="00DA021A"/>
    <w:rsid w:val="00DA15D0"/>
    <w:rsid w:val="00DA3C52"/>
    <w:rsid w:val="00DA40A2"/>
    <w:rsid w:val="00DA4B4D"/>
    <w:rsid w:val="00DA6B5E"/>
    <w:rsid w:val="00DA6BBA"/>
    <w:rsid w:val="00DA7C9A"/>
    <w:rsid w:val="00DB07C1"/>
    <w:rsid w:val="00DB0DED"/>
    <w:rsid w:val="00DB1065"/>
    <w:rsid w:val="00DB2FBD"/>
    <w:rsid w:val="00DB4B10"/>
    <w:rsid w:val="00DB4D8E"/>
    <w:rsid w:val="00DB60E9"/>
    <w:rsid w:val="00DB643A"/>
    <w:rsid w:val="00DB6B14"/>
    <w:rsid w:val="00DC1AAC"/>
    <w:rsid w:val="00DC415E"/>
    <w:rsid w:val="00DC5C85"/>
    <w:rsid w:val="00DC5CC8"/>
    <w:rsid w:val="00DC6772"/>
    <w:rsid w:val="00DC6AD1"/>
    <w:rsid w:val="00DC7226"/>
    <w:rsid w:val="00DD05CF"/>
    <w:rsid w:val="00DD1F5B"/>
    <w:rsid w:val="00DD3916"/>
    <w:rsid w:val="00DD594A"/>
    <w:rsid w:val="00DD6D88"/>
    <w:rsid w:val="00DD7E83"/>
    <w:rsid w:val="00DE3728"/>
    <w:rsid w:val="00DE3FBB"/>
    <w:rsid w:val="00DE4247"/>
    <w:rsid w:val="00DE717E"/>
    <w:rsid w:val="00E00F3A"/>
    <w:rsid w:val="00E01A4A"/>
    <w:rsid w:val="00E03FD7"/>
    <w:rsid w:val="00E051A5"/>
    <w:rsid w:val="00E056B5"/>
    <w:rsid w:val="00E108A6"/>
    <w:rsid w:val="00E1184F"/>
    <w:rsid w:val="00E12F03"/>
    <w:rsid w:val="00E14407"/>
    <w:rsid w:val="00E14E89"/>
    <w:rsid w:val="00E15E0C"/>
    <w:rsid w:val="00E21015"/>
    <w:rsid w:val="00E23D75"/>
    <w:rsid w:val="00E2433B"/>
    <w:rsid w:val="00E24542"/>
    <w:rsid w:val="00E344E2"/>
    <w:rsid w:val="00E34CF7"/>
    <w:rsid w:val="00E35CBC"/>
    <w:rsid w:val="00E35EE3"/>
    <w:rsid w:val="00E36B94"/>
    <w:rsid w:val="00E370D4"/>
    <w:rsid w:val="00E37C52"/>
    <w:rsid w:val="00E41178"/>
    <w:rsid w:val="00E435B9"/>
    <w:rsid w:val="00E45076"/>
    <w:rsid w:val="00E50A00"/>
    <w:rsid w:val="00E51575"/>
    <w:rsid w:val="00E53350"/>
    <w:rsid w:val="00E53AD2"/>
    <w:rsid w:val="00E548E7"/>
    <w:rsid w:val="00E549DB"/>
    <w:rsid w:val="00E54BD1"/>
    <w:rsid w:val="00E5523E"/>
    <w:rsid w:val="00E5536B"/>
    <w:rsid w:val="00E55A45"/>
    <w:rsid w:val="00E56BAB"/>
    <w:rsid w:val="00E606C6"/>
    <w:rsid w:val="00E60F8D"/>
    <w:rsid w:val="00E63E86"/>
    <w:rsid w:val="00E64F85"/>
    <w:rsid w:val="00E74621"/>
    <w:rsid w:val="00E7475F"/>
    <w:rsid w:val="00E74F88"/>
    <w:rsid w:val="00E75EC0"/>
    <w:rsid w:val="00E7738D"/>
    <w:rsid w:val="00E804F1"/>
    <w:rsid w:val="00E80646"/>
    <w:rsid w:val="00E83A9A"/>
    <w:rsid w:val="00E84CB7"/>
    <w:rsid w:val="00E94F5F"/>
    <w:rsid w:val="00E96D1A"/>
    <w:rsid w:val="00E9779A"/>
    <w:rsid w:val="00EA02FE"/>
    <w:rsid w:val="00EA28E3"/>
    <w:rsid w:val="00EA29F3"/>
    <w:rsid w:val="00EA3BE1"/>
    <w:rsid w:val="00EA499E"/>
    <w:rsid w:val="00EA5786"/>
    <w:rsid w:val="00EB02FB"/>
    <w:rsid w:val="00EB1405"/>
    <w:rsid w:val="00EB2F20"/>
    <w:rsid w:val="00EB3A56"/>
    <w:rsid w:val="00EB5587"/>
    <w:rsid w:val="00EB62CE"/>
    <w:rsid w:val="00EC1BF3"/>
    <w:rsid w:val="00EC31A6"/>
    <w:rsid w:val="00EC58DF"/>
    <w:rsid w:val="00EC5C91"/>
    <w:rsid w:val="00ED00E0"/>
    <w:rsid w:val="00ED054B"/>
    <w:rsid w:val="00ED0EFD"/>
    <w:rsid w:val="00ED1F3C"/>
    <w:rsid w:val="00ED7F9C"/>
    <w:rsid w:val="00EE035D"/>
    <w:rsid w:val="00EE1A20"/>
    <w:rsid w:val="00EE235C"/>
    <w:rsid w:val="00EE6BD0"/>
    <w:rsid w:val="00EE78EA"/>
    <w:rsid w:val="00EF0A8E"/>
    <w:rsid w:val="00EF14DE"/>
    <w:rsid w:val="00EF1C17"/>
    <w:rsid w:val="00EF4610"/>
    <w:rsid w:val="00EF48E9"/>
    <w:rsid w:val="00EF57C8"/>
    <w:rsid w:val="00EF5B23"/>
    <w:rsid w:val="00EF63E1"/>
    <w:rsid w:val="00EF6756"/>
    <w:rsid w:val="00EF68AC"/>
    <w:rsid w:val="00F02D38"/>
    <w:rsid w:val="00F04D87"/>
    <w:rsid w:val="00F06E9D"/>
    <w:rsid w:val="00F07764"/>
    <w:rsid w:val="00F1069B"/>
    <w:rsid w:val="00F11DA0"/>
    <w:rsid w:val="00F126EC"/>
    <w:rsid w:val="00F12D10"/>
    <w:rsid w:val="00F1423D"/>
    <w:rsid w:val="00F14DAA"/>
    <w:rsid w:val="00F15A47"/>
    <w:rsid w:val="00F175A1"/>
    <w:rsid w:val="00F245FB"/>
    <w:rsid w:val="00F276F0"/>
    <w:rsid w:val="00F27839"/>
    <w:rsid w:val="00F30D3C"/>
    <w:rsid w:val="00F310B1"/>
    <w:rsid w:val="00F3297B"/>
    <w:rsid w:val="00F3452C"/>
    <w:rsid w:val="00F34A3C"/>
    <w:rsid w:val="00F34E64"/>
    <w:rsid w:val="00F3513F"/>
    <w:rsid w:val="00F354F7"/>
    <w:rsid w:val="00F36B92"/>
    <w:rsid w:val="00F376FA"/>
    <w:rsid w:val="00F37D07"/>
    <w:rsid w:val="00F37FAB"/>
    <w:rsid w:val="00F42742"/>
    <w:rsid w:val="00F43E2B"/>
    <w:rsid w:val="00F47196"/>
    <w:rsid w:val="00F50D53"/>
    <w:rsid w:val="00F54551"/>
    <w:rsid w:val="00F5478E"/>
    <w:rsid w:val="00F6058F"/>
    <w:rsid w:val="00F61175"/>
    <w:rsid w:val="00F64EA3"/>
    <w:rsid w:val="00F66A95"/>
    <w:rsid w:val="00F70761"/>
    <w:rsid w:val="00F70845"/>
    <w:rsid w:val="00F70F7B"/>
    <w:rsid w:val="00F73613"/>
    <w:rsid w:val="00F748EE"/>
    <w:rsid w:val="00F75E8E"/>
    <w:rsid w:val="00F76FF3"/>
    <w:rsid w:val="00F8100C"/>
    <w:rsid w:val="00F83FDC"/>
    <w:rsid w:val="00F840D9"/>
    <w:rsid w:val="00F85005"/>
    <w:rsid w:val="00F85053"/>
    <w:rsid w:val="00F859BF"/>
    <w:rsid w:val="00F8751B"/>
    <w:rsid w:val="00F8756D"/>
    <w:rsid w:val="00F9072D"/>
    <w:rsid w:val="00F9199D"/>
    <w:rsid w:val="00F9374A"/>
    <w:rsid w:val="00F942ED"/>
    <w:rsid w:val="00F945ED"/>
    <w:rsid w:val="00F96EA7"/>
    <w:rsid w:val="00FA0254"/>
    <w:rsid w:val="00FA07B3"/>
    <w:rsid w:val="00FA1B1A"/>
    <w:rsid w:val="00FA22FA"/>
    <w:rsid w:val="00FA41BE"/>
    <w:rsid w:val="00FA52B4"/>
    <w:rsid w:val="00FA617A"/>
    <w:rsid w:val="00FB33F7"/>
    <w:rsid w:val="00FB5A30"/>
    <w:rsid w:val="00FB6C4C"/>
    <w:rsid w:val="00FB7D73"/>
    <w:rsid w:val="00FC1707"/>
    <w:rsid w:val="00FC37F6"/>
    <w:rsid w:val="00FC37F7"/>
    <w:rsid w:val="00FC5FE5"/>
    <w:rsid w:val="00FC7128"/>
    <w:rsid w:val="00FD136C"/>
    <w:rsid w:val="00FD16EA"/>
    <w:rsid w:val="00FD19F1"/>
    <w:rsid w:val="00FD25FB"/>
    <w:rsid w:val="00FD4E55"/>
    <w:rsid w:val="00FD578B"/>
    <w:rsid w:val="00FD65A9"/>
    <w:rsid w:val="00FE02EF"/>
    <w:rsid w:val="00FE0D92"/>
    <w:rsid w:val="00FE4BBF"/>
    <w:rsid w:val="00FE598D"/>
    <w:rsid w:val="00FE6223"/>
    <w:rsid w:val="00FE7E75"/>
    <w:rsid w:val="00FF1A00"/>
    <w:rsid w:val="00FF1ACD"/>
    <w:rsid w:val="00FF2B29"/>
    <w:rsid w:val="00FF373F"/>
    <w:rsid w:val="00FF45D4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uiPriority="35" w:qFormat="1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120EC"/>
  </w:style>
  <w:style w:type="paragraph" w:styleId="1">
    <w:name w:val="heading 1"/>
    <w:aliases w:val="heading 1,Heading 1"/>
    <w:basedOn w:val="a0"/>
    <w:next w:val="a0"/>
    <w:link w:val="1Char"/>
    <w:uiPriority w:val="9"/>
    <w:qFormat/>
    <w:rsid w:val="007120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aliases w:val="标题 2 Char,标题 2 Char Char Char,标题 2 Char Char Char Char Char Char Char Char Char,标题 2 Char Char Char Char Char Char Char,标题 2 Char Char Char Char Char,heading 2,Heading 2"/>
    <w:basedOn w:val="a0"/>
    <w:next w:val="a0"/>
    <w:uiPriority w:val="9"/>
    <w:unhideWhenUsed/>
    <w:qFormat/>
    <w:rsid w:val="007120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aliases w:val="标题 3 Char1 Char,标题 3 Char1,标题 3 Char Char Char1 Char Char,标题 3 Char Char Char Char Char Char,标题 3 Char Char Char Char Char Char Char Char1 Char Char,标题 31 Char Char,标题 3 Char Char1,标题 3 Char Char Char,标题 3 Char Char1 Char,标题 31,Heading 3"/>
    <w:basedOn w:val="a0"/>
    <w:next w:val="a0"/>
    <w:link w:val="3Char"/>
    <w:uiPriority w:val="9"/>
    <w:unhideWhenUsed/>
    <w:qFormat/>
    <w:rsid w:val="007120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aliases w:val="标题 4 Char Char,标题 4 Char Char Char,标题 41,标题 41 Char Char"/>
    <w:basedOn w:val="a0"/>
    <w:next w:val="a0"/>
    <w:link w:val="4Char"/>
    <w:uiPriority w:val="9"/>
    <w:unhideWhenUsed/>
    <w:qFormat/>
    <w:rsid w:val="007120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120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7120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7120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7120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7120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标题 5 Char"/>
    <w:basedOn w:val="a1"/>
    <w:link w:val="5"/>
    <w:uiPriority w:val="9"/>
    <w:rsid w:val="007120EC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FigureText">
    <w:name w:val="Figure Text"/>
    <w:rsid w:val="000D73F8"/>
    <w:pPr>
      <w:widowControl w:val="0"/>
      <w:adjustRightInd w:val="0"/>
      <w:snapToGrid w:val="0"/>
      <w:spacing w:line="160" w:lineRule="atLeast"/>
      <w:textAlignment w:val="baseline"/>
    </w:pPr>
    <w:rPr>
      <w:rFonts w:ascii="Arial" w:eastAsia="华文楷体" w:hAnsi="Arial" w:cs="Arial"/>
      <w:noProof/>
      <w:sz w:val="15"/>
      <w:szCs w:val="15"/>
    </w:rPr>
  </w:style>
  <w:style w:type="character" w:customStyle="1" w:styleId="Char">
    <w:name w:val="页脚 Char"/>
    <w:basedOn w:val="a1"/>
    <w:link w:val="a4"/>
    <w:uiPriority w:val="99"/>
    <w:rsid w:val="000D73F8"/>
    <w:rPr>
      <w:rFonts w:ascii="Arial" w:hAnsi="Arial" w:cs="Arial"/>
      <w:noProof/>
      <w:sz w:val="16"/>
      <w:szCs w:val="15"/>
      <w:lang w:val="en-US" w:eastAsia="zh-CN" w:bidi="ar-SA"/>
    </w:rPr>
  </w:style>
  <w:style w:type="paragraph" w:customStyle="1" w:styleId="TableHeading">
    <w:name w:val="Table Heading"/>
    <w:link w:val="TableHeadingChar"/>
    <w:rsid w:val="000D73F8"/>
    <w:pPr>
      <w:widowControl w:val="0"/>
      <w:adjustRightInd w:val="0"/>
      <w:snapToGrid w:val="0"/>
      <w:spacing w:before="40" w:after="40"/>
      <w:jc w:val="center"/>
      <w:textAlignment w:val="baseline"/>
    </w:pPr>
    <w:rPr>
      <w:rFonts w:ascii="Arial" w:eastAsia="黑体" w:hAnsi="Arial" w:cs="黑体"/>
      <w:sz w:val="15"/>
      <w:szCs w:val="15"/>
    </w:rPr>
  </w:style>
  <w:style w:type="paragraph" w:customStyle="1" w:styleId="TableText">
    <w:name w:val="Table Text"/>
    <w:link w:val="TableTextChar"/>
    <w:rsid w:val="000D73F8"/>
    <w:pPr>
      <w:widowControl w:val="0"/>
      <w:adjustRightInd w:val="0"/>
      <w:snapToGrid w:val="0"/>
      <w:spacing w:before="40" w:after="40"/>
      <w:textAlignment w:val="baseline"/>
    </w:pPr>
    <w:rPr>
      <w:rFonts w:ascii="Arial" w:hAnsi="Arial" w:cs="Arial"/>
      <w:sz w:val="15"/>
      <w:szCs w:val="15"/>
    </w:rPr>
  </w:style>
  <w:style w:type="paragraph" w:styleId="10">
    <w:name w:val="toc 1"/>
    <w:basedOn w:val="a0"/>
    <w:next w:val="20"/>
    <w:link w:val="1Char0"/>
    <w:semiHidden/>
    <w:rsid w:val="000D73F8"/>
    <w:pPr>
      <w:tabs>
        <w:tab w:val="left" w:pos="180"/>
        <w:tab w:val="left" w:pos="300"/>
        <w:tab w:val="right" w:leader="dot" w:pos="4413"/>
      </w:tabs>
    </w:pPr>
    <w:rPr>
      <w:rFonts w:ascii="Times New Roman" w:hAnsi="Times New Roman" w:cs="Times New Roman"/>
      <w:b/>
      <w:bCs/>
      <w:caps/>
    </w:rPr>
  </w:style>
  <w:style w:type="paragraph" w:styleId="20">
    <w:name w:val="toc 2"/>
    <w:basedOn w:val="a0"/>
    <w:next w:val="a0"/>
    <w:semiHidden/>
    <w:rsid w:val="000D73F8"/>
    <w:pPr>
      <w:tabs>
        <w:tab w:val="left" w:pos="270"/>
        <w:tab w:val="left" w:pos="490"/>
        <w:tab w:val="left" w:pos="720"/>
        <w:tab w:val="right" w:leader="dot" w:pos="4410"/>
      </w:tabs>
      <w:ind w:left="198"/>
    </w:pPr>
    <w:rPr>
      <w:rFonts w:ascii="Times New Roman" w:hAnsi="Times New Roman" w:cs="Times New Roman"/>
      <w:smallCaps/>
    </w:rPr>
  </w:style>
  <w:style w:type="character" w:customStyle="1" w:styleId="1Char0">
    <w:name w:val="目录 1 Char"/>
    <w:basedOn w:val="a1"/>
    <w:link w:val="10"/>
    <w:semiHidden/>
    <w:rsid w:val="000D73F8"/>
    <w:rPr>
      <w:b/>
      <w:bCs/>
      <w:caps/>
      <w:noProof/>
      <w:sz w:val="15"/>
      <w:szCs w:val="15"/>
    </w:rPr>
  </w:style>
  <w:style w:type="paragraph" w:styleId="30">
    <w:name w:val="toc 3"/>
    <w:basedOn w:val="a0"/>
    <w:semiHidden/>
    <w:rsid w:val="000D73F8"/>
    <w:pPr>
      <w:tabs>
        <w:tab w:val="left" w:pos="360"/>
        <w:tab w:val="left" w:pos="784"/>
        <w:tab w:val="right" w:leader="dot" w:pos="4413"/>
      </w:tabs>
      <w:ind w:left="340"/>
    </w:pPr>
    <w:rPr>
      <w:rFonts w:ascii="Times New Roman" w:hAnsi="Times New Roman" w:cs="Times New Roman"/>
      <w:iCs/>
    </w:rPr>
  </w:style>
  <w:style w:type="paragraph" w:styleId="a4">
    <w:name w:val="footer"/>
    <w:link w:val="Char"/>
    <w:uiPriority w:val="99"/>
    <w:rsid w:val="000D73F8"/>
    <w:pPr>
      <w:jc w:val="center"/>
    </w:pPr>
    <w:rPr>
      <w:rFonts w:ascii="Arial" w:hAnsi="Arial" w:cs="Arial"/>
      <w:noProof/>
      <w:sz w:val="16"/>
      <w:szCs w:val="15"/>
    </w:rPr>
  </w:style>
  <w:style w:type="character" w:styleId="a5">
    <w:name w:val="annotation reference"/>
    <w:basedOn w:val="a1"/>
    <w:semiHidden/>
    <w:rsid w:val="000D73F8"/>
    <w:rPr>
      <w:sz w:val="21"/>
      <w:szCs w:val="21"/>
    </w:rPr>
  </w:style>
  <w:style w:type="paragraph" w:customStyle="1" w:styleId="ItemListinTable">
    <w:name w:val="Item List in Table"/>
    <w:rsid w:val="000D73F8"/>
    <w:pPr>
      <w:numPr>
        <w:numId w:val="15"/>
      </w:numPr>
      <w:snapToGrid w:val="0"/>
      <w:spacing w:before="40" w:after="40"/>
    </w:pPr>
    <w:rPr>
      <w:rFonts w:ascii="Arial" w:hAnsi="Arial" w:cs="Arial"/>
      <w:noProof/>
      <w:sz w:val="15"/>
      <w:szCs w:val="15"/>
    </w:rPr>
  </w:style>
  <w:style w:type="paragraph" w:styleId="a6">
    <w:name w:val="caption"/>
    <w:basedOn w:val="a0"/>
    <w:next w:val="a0"/>
    <w:uiPriority w:val="35"/>
    <w:unhideWhenUsed/>
    <w:qFormat/>
    <w:rsid w:val="007120EC"/>
    <w:rPr>
      <w:b/>
      <w:bCs/>
      <w:sz w:val="18"/>
      <w:szCs w:val="18"/>
    </w:rPr>
  </w:style>
  <w:style w:type="table" w:customStyle="1" w:styleId="Table">
    <w:name w:val="Table"/>
    <w:basedOn w:val="a2"/>
    <w:qFormat/>
    <w:rsid w:val="000D73F8"/>
    <w:pPr>
      <w:snapToGrid w:val="0"/>
      <w:spacing w:before="40" w:after="40"/>
    </w:pPr>
    <w:rPr>
      <w:rFonts w:ascii="Arial" w:hAnsi="Arial"/>
      <w:sz w:val="15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paragraph" w:styleId="40">
    <w:name w:val="toc 4"/>
    <w:basedOn w:val="a0"/>
    <w:next w:val="a0"/>
    <w:autoRedefine/>
    <w:semiHidden/>
    <w:rsid w:val="000D73F8"/>
    <w:pPr>
      <w:ind w:left="540"/>
    </w:pPr>
    <w:rPr>
      <w:rFonts w:ascii="Times New Roman" w:hAnsi="Times New Roman" w:cs="Times New Roman"/>
    </w:rPr>
  </w:style>
  <w:style w:type="paragraph" w:styleId="50">
    <w:name w:val="toc 5"/>
    <w:basedOn w:val="a0"/>
    <w:next w:val="a0"/>
    <w:autoRedefine/>
    <w:semiHidden/>
    <w:rsid w:val="000D73F8"/>
    <w:pPr>
      <w:ind w:left="720"/>
    </w:pPr>
    <w:rPr>
      <w:rFonts w:ascii="Times New Roman" w:hAnsi="Times New Roman" w:cs="Times New Roman"/>
    </w:rPr>
  </w:style>
  <w:style w:type="paragraph" w:styleId="60">
    <w:name w:val="toc 6"/>
    <w:basedOn w:val="a0"/>
    <w:next w:val="a0"/>
    <w:autoRedefine/>
    <w:semiHidden/>
    <w:rsid w:val="000D73F8"/>
    <w:pPr>
      <w:ind w:left="900"/>
    </w:pPr>
    <w:rPr>
      <w:rFonts w:ascii="Times New Roman" w:hAnsi="Times New Roman" w:cs="Times New Roman"/>
    </w:rPr>
  </w:style>
  <w:style w:type="paragraph" w:styleId="70">
    <w:name w:val="toc 7"/>
    <w:basedOn w:val="a0"/>
    <w:next w:val="a0"/>
    <w:autoRedefine/>
    <w:semiHidden/>
    <w:rsid w:val="000D73F8"/>
    <w:pPr>
      <w:ind w:left="1080"/>
    </w:pPr>
    <w:rPr>
      <w:rFonts w:ascii="Times New Roman" w:hAnsi="Times New Roman" w:cs="Times New Roman"/>
    </w:rPr>
  </w:style>
  <w:style w:type="paragraph" w:styleId="80">
    <w:name w:val="toc 8"/>
    <w:basedOn w:val="a0"/>
    <w:next w:val="a0"/>
    <w:autoRedefine/>
    <w:semiHidden/>
    <w:rsid w:val="000D73F8"/>
    <w:pPr>
      <w:ind w:left="1260"/>
    </w:pPr>
    <w:rPr>
      <w:rFonts w:ascii="Times New Roman" w:hAnsi="Times New Roman" w:cs="Times New Roman"/>
    </w:rPr>
  </w:style>
  <w:style w:type="paragraph" w:styleId="90">
    <w:name w:val="toc 9"/>
    <w:basedOn w:val="a0"/>
    <w:next w:val="a0"/>
    <w:autoRedefine/>
    <w:semiHidden/>
    <w:rsid w:val="000D73F8"/>
    <w:pPr>
      <w:ind w:left="1440"/>
    </w:pPr>
    <w:rPr>
      <w:rFonts w:ascii="Times New Roman" w:hAnsi="Times New Roman" w:cs="Times New Roman"/>
    </w:rPr>
  </w:style>
  <w:style w:type="paragraph" w:styleId="a7">
    <w:name w:val="Document Map"/>
    <w:basedOn w:val="a0"/>
    <w:semiHidden/>
    <w:rsid w:val="000D73F8"/>
    <w:pPr>
      <w:shd w:val="clear" w:color="auto" w:fill="000080"/>
    </w:pPr>
  </w:style>
  <w:style w:type="table" w:styleId="a8">
    <w:name w:val="Table Grid"/>
    <w:basedOn w:val="a2"/>
    <w:rsid w:val="000D73F8"/>
    <w:pPr>
      <w:snapToGrid w:val="0"/>
      <w:spacing w:before="40" w:after="40" w:line="300" w:lineRule="auto"/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next w:val="a0"/>
    <w:rsid w:val="000D73F8"/>
    <w:pPr>
      <w:keepNext/>
      <w:snapToGrid w:val="0"/>
      <w:spacing w:after="120"/>
      <w:jc w:val="center"/>
    </w:pPr>
    <w:rPr>
      <w:rFonts w:ascii="Arial" w:hAnsi="Arial" w:cs="Arial"/>
      <w:noProof/>
      <w:sz w:val="15"/>
      <w:szCs w:val="15"/>
    </w:rPr>
  </w:style>
  <w:style w:type="paragraph" w:customStyle="1" w:styleId="commandkeywords">
    <w:name w:val="command keywords"/>
    <w:basedOn w:val="a0"/>
    <w:link w:val="commandkeywordsChar"/>
    <w:semiHidden/>
    <w:rsid w:val="000D73F8"/>
    <w:rPr>
      <w:b/>
      <w:bCs/>
    </w:rPr>
  </w:style>
  <w:style w:type="character" w:customStyle="1" w:styleId="commandkeywordsChar">
    <w:name w:val="command keywords Char"/>
    <w:basedOn w:val="a1"/>
    <w:link w:val="commandkeywords"/>
    <w:semiHidden/>
    <w:rsid w:val="000D73F8"/>
    <w:rPr>
      <w:rFonts w:ascii="Arial" w:hAnsi="Arial" w:cs="Arial"/>
      <w:b/>
      <w:bCs/>
      <w:noProof/>
      <w:sz w:val="15"/>
      <w:szCs w:val="15"/>
    </w:rPr>
  </w:style>
  <w:style w:type="paragraph" w:customStyle="1" w:styleId="Notestextlist">
    <w:name w:val="Notes text list"/>
    <w:basedOn w:val="NotesText"/>
    <w:rsid w:val="00402A96"/>
    <w:pPr>
      <w:numPr>
        <w:numId w:val="13"/>
      </w:numPr>
      <w:tabs>
        <w:tab w:val="clear" w:pos="1389"/>
        <w:tab w:val="num" w:pos="500"/>
      </w:tabs>
      <w:ind w:left="370" w:hanging="170"/>
      <w:outlineLvl w:val="9"/>
    </w:pPr>
    <w:rPr>
      <w:rFonts w:cs="Arial"/>
      <w:szCs w:val="20"/>
    </w:rPr>
  </w:style>
  <w:style w:type="character" w:styleId="a9">
    <w:name w:val="Hyperlink"/>
    <w:basedOn w:val="a1"/>
    <w:uiPriority w:val="99"/>
    <w:rsid w:val="000D73F8"/>
    <w:rPr>
      <w:color w:val="0000FF"/>
      <w:u w:val="single"/>
    </w:rPr>
  </w:style>
  <w:style w:type="paragraph" w:customStyle="1" w:styleId="ItemList">
    <w:name w:val="Item List"/>
    <w:link w:val="ItemListChar"/>
    <w:rsid w:val="000D73F8"/>
    <w:pPr>
      <w:numPr>
        <w:numId w:val="14"/>
      </w:numPr>
      <w:tabs>
        <w:tab w:val="left" w:pos="602"/>
      </w:tabs>
      <w:snapToGrid w:val="0"/>
      <w:spacing w:before="60" w:after="120"/>
      <w:ind w:leftChars="200" w:left="484"/>
    </w:pPr>
    <w:rPr>
      <w:rFonts w:ascii="Arial" w:hAnsi="Arial" w:cs="宋体"/>
      <w:noProof/>
      <w:sz w:val="15"/>
      <w:szCs w:val="15"/>
    </w:rPr>
  </w:style>
  <w:style w:type="character" w:styleId="aa">
    <w:name w:val="page number"/>
    <w:basedOn w:val="a1"/>
    <w:semiHidden/>
    <w:rsid w:val="000D73F8"/>
  </w:style>
  <w:style w:type="paragraph" w:styleId="ab">
    <w:name w:val="annotation text"/>
    <w:basedOn w:val="a0"/>
    <w:link w:val="Char0"/>
    <w:semiHidden/>
    <w:rsid w:val="000D73F8"/>
  </w:style>
  <w:style w:type="paragraph" w:styleId="ac">
    <w:name w:val="annotation subject"/>
    <w:basedOn w:val="ab"/>
    <w:next w:val="ab"/>
    <w:semiHidden/>
    <w:rsid w:val="000D73F8"/>
    <w:rPr>
      <w:b/>
      <w:bCs/>
    </w:rPr>
  </w:style>
  <w:style w:type="paragraph" w:styleId="ad">
    <w:name w:val="Balloon Text"/>
    <w:basedOn w:val="a0"/>
    <w:semiHidden/>
    <w:rsid w:val="000D73F8"/>
    <w:rPr>
      <w:sz w:val="18"/>
      <w:szCs w:val="18"/>
    </w:rPr>
  </w:style>
  <w:style w:type="paragraph" w:customStyle="1" w:styleId="NotesText">
    <w:name w:val="Notes Text"/>
    <w:basedOn w:val="a0"/>
    <w:link w:val="NotesTextCharChar"/>
    <w:rsid w:val="000D73F8"/>
    <w:pPr>
      <w:ind w:left="-102"/>
      <w:outlineLvl w:val="4"/>
    </w:pPr>
    <w:rPr>
      <w:rFonts w:eastAsia="华文楷体" w:cs="宋体"/>
    </w:rPr>
  </w:style>
  <w:style w:type="table" w:styleId="21">
    <w:name w:val="Table Colorful 2"/>
    <w:basedOn w:val="a2"/>
    <w:rsid w:val="000D73F8"/>
    <w:pPr>
      <w:widowControl w:val="0"/>
      <w:adjustRightInd w:val="0"/>
      <w:snapToGrid w:val="0"/>
      <w:spacing w:before="28" w:after="28"/>
      <w:ind w:firstLine="301"/>
      <w:jc w:val="both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igureTable">
    <w:name w:val="Figure Table"/>
    <w:basedOn w:val="a2"/>
    <w:uiPriority w:val="99"/>
    <w:qFormat/>
    <w:rsid w:val="000D73F8"/>
    <w:pPr>
      <w:snapToGrid w:val="0"/>
      <w:spacing w:line="160" w:lineRule="atLeast"/>
    </w:pPr>
    <w:rPr>
      <w:rFonts w:ascii="Arial" w:eastAsia="楷体_GB2312" w:hAnsi="Arial"/>
      <w:sz w:val="15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rsid w:val="000D73F8"/>
    <w:pPr>
      <w:snapToGrid w:val="0"/>
      <w:jc w:val="both"/>
    </w:pPr>
    <w:rPr>
      <w:rFonts w:ascii="Arial" w:eastAsia="黑体" w:hAnsi="Arial" w:cs="Arial"/>
      <w:sz w:val="15"/>
    </w:rPr>
  </w:style>
  <w:style w:type="character" w:customStyle="1" w:styleId="1Char">
    <w:name w:val="标题 1 Char"/>
    <w:aliases w:val="heading 1 Char,Heading 1 Char"/>
    <w:basedOn w:val="a1"/>
    <w:link w:val="1"/>
    <w:uiPriority w:val="9"/>
    <w:rsid w:val="007120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ItemListChar">
    <w:name w:val="Item List Char"/>
    <w:basedOn w:val="a1"/>
    <w:link w:val="ItemList"/>
    <w:rsid w:val="000D73F8"/>
    <w:rPr>
      <w:rFonts w:ascii="Arial" w:hAnsi="Arial" w:cs="宋体"/>
      <w:noProof/>
      <w:sz w:val="15"/>
      <w:szCs w:val="15"/>
      <w:lang w:val="en-US" w:eastAsia="zh-CN" w:bidi="ar-SA"/>
    </w:rPr>
  </w:style>
  <w:style w:type="paragraph" w:customStyle="1" w:styleId="Notesheading">
    <w:name w:val="Notes heading"/>
    <w:link w:val="NotesheadingChar"/>
    <w:rsid w:val="00402A96"/>
    <w:pPr>
      <w:pBdr>
        <w:top w:val="single" w:sz="8" w:space="1" w:color="auto"/>
      </w:pBdr>
      <w:adjustRightInd w:val="0"/>
      <w:snapToGrid w:val="0"/>
      <w:spacing w:before="40" w:after="80"/>
      <w:ind w:leftChars="200" w:left="200"/>
    </w:pPr>
    <w:rPr>
      <w:rFonts w:ascii="Arial" w:eastAsia="黑体" w:hAnsi="Arial" w:cs="Arial"/>
      <w:sz w:val="15"/>
    </w:rPr>
  </w:style>
  <w:style w:type="character" w:customStyle="1" w:styleId="NotesheadingChar">
    <w:name w:val="Notes heading Char"/>
    <w:basedOn w:val="a1"/>
    <w:link w:val="Notesheading"/>
    <w:rsid w:val="00402A96"/>
    <w:rPr>
      <w:rFonts w:ascii="Arial" w:eastAsia="黑体" w:hAnsi="Arial" w:cs="Arial"/>
      <w:sz w:val="15"/>
      <w:lang w:val="en-US" w:eastAsia="zh-CN" w:bidi="ar-SA"/>
    </w:rPr>
  </w:style>
  <w:style w:type="paragraph" w:customStyle="1" w:styleId="INStep">
    <w:name w:val="IN Step"/>
    <w:rsid w:val="000D73F8"/>
    <w:pPr>
      <w:keepLines/>
      <w:numPr>
        <w:ilvl w:val="5"/>
        <w:numId w:val="1"/>
      </w:numPr>
      <w:snapToGrid w:val="0"/>
      <w:spacing w:before="60" w:after="120"/>
      <w:outlineLvl w:val="8"/>
    </w:pPr>
    <w:rPr>
      <w:rFonts w:ascii="Arial" w:hAnsi="Arial" w:cs="Arial"/>
      <w:kern w:val="2"/>
      <w:sz w:val="15"/>
    </w:rPr>
  </w:style>
  <w:style w:type="paragraph" w:styleId="ae">
    <w:name w:val="header"/>
    <w:basedOn w:val="a0"/>
    <w:link w:val="Char1"/>
    <w:rsid w:val="000D73F8"/>
    <w:pPr>
      <w:tabs>
        <w:tab w:val="center" w:pos="4153"/>
        <w:tab w:val="right" w:pos="8306"/>
      </w:tabs>
    </w:pPr>
    <w:rPr>
      <w:sz w:val="16"/>
      <w:szCs w:val="18"/>
    </w:rPr>
  </w:style>
  <w:style w:type="character" w:customStyle="1" w:styleId="Char1">
    <w:name w:val="页眉 Char"/>
    <w:basedOn w:val="a1"/>
    <w:link w:val="ae"/>
    <w:uiPriority w:val="99"/>
    <w:rsid w:val="000D73F8"/>
    <w:rPr>
      <w:rFonts w:ascii="Arial" w:hAnsi="Arial" w:cs="Arial"/>
      <w:noProof/>
      <w:sz w:val="16"/>
      <w:szCs w:val="18"/>
    </w:rPr>
  </w:style>
  <w:style w:type="paragraph" w:customStyle="1" w:styleId="TableDescription">
    <w:name w:val="Table Description"/>
    <w:basedOn w:val="a0"/>
    <w:rsid w:val="000D73F8"/>
    <w:pPr>
      <w:keepNext/>
      <w:keepLines/>
      <w:spacing w:after="40"/>
    </w:pPr>
    <w:rPr>
      <w:rFonts w:eastAsia="黑体"/>
      <w:sz w:val="16"/>
      <w:szCs w:val="16"/>
    </w:rPr>
  </w:style>
  <w:style w:type="paragraph" w:customStyle="1" w:styleId="FigureDescription">
    <w:name w:val="Figure Description"/>
    <w:basedOn w:val="a0"/>
    <w:link w:val="FigureDescriptionChar"/>
    <w:rsid w:val="000D73F8"/>
    <w:pPr>
      <w:keepNext/>
      <w:keepLines/>
      <w:spacing w:after="40"/>
    </w:pPr>
    <w:rPr>
      <w:rFonts w:eastAsia="黑体"/>
      <w:sz w:val="16"/>
      <w:szCs w:val="16"/>
    </w:rPr>
  </w:style>
  <w:style w:type="paragraph" w:customStyle="1" w:styleId="ItemStep">
    <w:name w:val="Item Step"/>
    <w:basedOn w:val="a0"/>
    <w:link w:val="ItemStepChar"/>
    <w:rsid w:val="000D73F8"/>
    <w:pPr>
      <w:numPr>
        <w:ilvl w:val="4"/>
        <w:numId w:val="1"/>
      </w:numPr>
      <w:spacing w:before="60" w:after="120"/>
      <w:ind w:left="484"/>
      <w:outlineLvl w:val="4"/>
    </w:pPr>
  </w:style>
  <w:style w:type="paragraph" w:customStyle="1" w:styleId="ItemStepinTable">
    <w:name w:val="Item Step in Table"/>
    <w:rsid w:val="000D73F8"/>
    <w:pPr>
      <w:numPr>
        <w:numId w:val="16"/>
      </w:numPr>
      <w:snapToGrid w:val="0"/>
      <w:spacing w:before="40" w:after="40"/>
    </w:pPr>
    <w:rPr>
      <w:rFonts w:ascii="Arial" w:hAnsi="Arial" w:cs="Arial"/>
      <w:sz w:val="15"/>
      <w:szCs w:val="18"/>
    </w:rPr>
  </w:style>
  <w:style w:type="character" w:customStyle="1" w:styleId="TableTextChar">
    <w:name w:val="Table Text Char"/>
    <w:basedOn w:val="a1"/>
    <w:link w:val="TableText"/>
    <w:rsid w:val="00C32150"/>
    <w:rPr>
      <w:rFonts w:ascii="Arial" w:hAnsi="Arial" w:cs="Arial"/>
      <w:sz w:val="15"/>
      <w:szCs w:val="15"/>
      <w:lang w:val="en-US" w:eastAsia="zh-CN" w:bidi="ar-SA"/>
    </w:rPr>
  </w:style>
  <w:style w:type="character" w:customStyle="1" w:styleId="TableHeadingChar">
    <w:name w:val="Table Heading Char"/>
    <w:basedOn w:val="a1"/>
    <w:link w:val="TableHeading"/>
    <w:rsid w:val="00C32150"/>
    <w:rPr>
      <w:rFonts w:ascii="Arial" w:eastAsia="黑体" w:hAnsi="Arial" w:cs="黑体"/>
      <w:sz w:val="15"/>
      <w:szCs w:val="15"/>
      <w:lang w:val="en-US" w:eastAsia="zh-CN" w:bidi="ar-SA"/>
    </w:rPr>
  </w:style>
  <w:style w:type="paragraph" w:customStyle="1" w:styleId="Default">
    <w:name w:val="Default"/>
    <w:rsid w:val="004011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StepTable">
    <w:name w:val="StepTable"/>
    <w:basedOn w:val="a2"/>
    <w:uiPriority w:val="99"/>
    <w:qFormat/>
    <w:rsid w:val="000D73F8"/>
    <w:rPr>
      <w:sz w:val="15"/>
    </w:rPr>
    <w:tblPr>
      <w:tblInd w:w="312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Step">
    <w:name w:val="Figure Step"/>
    <w:basedOn w:val="TableText"/>
    <w:rsid w:val="000D73F8"/>
    <w:pPr>
      <w:numPr>
        <w:numId w:val="17"/>
      </w:numPr>
      <w:tabs>
        <w:tab w:val="left" w:pos="227"/>
      </w:tabs>
      <w:ind w:left="227" w:hanging="227"/>
    </w:pPr>
  </w:style>
  <w:style w:type="paragraph" w:styleId="af">
    <w:name w:val="List Paragraph"/>
    <w:basedOn w:val="a0"/>
    <w:uiPriority w:val="34"/>
    <w:qFormat/>
    <w:rsid w:val="007120EC"/>
    <w:pPr>
      <w:ind w:left="720"/>
      <w:contextualSpacing/>
    </w:pPr>
  </w:style>
  <w:style w:type="character" w:customStyle="1" w:styleId="Char0">
    <w:name w:val="批注文字 Char"/>
    <w:basedOn w:val="a1"/>
    <w:link w:val="ab"/>
    <w:semiHidden/>
    <w:rsid w:val="000D73F8"/>
    <w:rPr>
      <w:rFonts w:ascii="Arial" w:hAnsi="Arial" w:cs="Arial"/>
      <w:noProof/>
      <w:sz w:val="15"/>
      <w:szCs w:val="15"/>
    </w:rPr>
  </w:style>
  <w:style w:type="paragraph" w:customStyle="1" w:styleId="Notestext0">
    <w:name w:val="Notes text"/>
    <w:basedOn w:val="Notesheading"/>
    <w:link w:val="NotestextChar"/>
    <w:rsid w:val="00F04D87"/>
    <w:pPr>
      <w:pBdr>
        <w:top w:val="none" w:sz="0" w:space="0" w:color="auto"/>
        <w:bottom w:val="single" w:sz="8" w:space="1" w:color="auto"/>
      </w:pBdr>
      <w:spacing w:before="60" w:after="120"/>
    </w:pPr>
    <w:rPr>
      <w:rFonts w:eastAsia="楷体_GB2312"/>
    </w:rPr>
  </w:style>
  <w:style w:type="character" w:customStyle="1" w:styleId="NotestextChar">
    <w:name w:val="Notes text Char"/>
    <w:basedOn w:val="NotesheadingChar"/>
    <w:link w:val="Notestext0"/>
    <w:rsid w:val="00F04D87"/>
    <w:rPr>
      <w:rFonts w:ascii="Arial" w:eastAsia="楷体_GB2312" w:hAnsi="Arial" w:cs="Arial"/>
      <w:sz w:val="15"/>
      <w:lang w:val="en-US" w:eastAsia="zh-CN" w:bidi="ar-SA"/>
    </w:rPr>
  </w:style>
  <w:style w:type="character" w:customStyle="1" w:styleId="FigureDescriptionChar">
    <w:name w:val="Figure Description Char"/>
    <w:basedOn w:val="a1"/>
    <w:link w:val="FigureDescription"/>
    <w:rsid w:val="00EA3BE1"/>
    <w:rPr>
      <w:rFonts w:ascii="Arial" w:eastAsia="黑体" w:hAnsi="Arial" w:cs="Arial"/>
      <w:sz w:val="16"/>
      <w:szCs w:val="16"/>
    </w:rPr>
  </w:style>
  <w:style w:type="paragraph" w:customStyle="1" w:styleId="NotesTextList0">
    <w:name w:val="Notes Text List"/>
    <w:rsid w:val="000D73F8"/>
    <w:pPr>
      <w:keepNext/>
      <w:numPr>
        <w:numId w:val="22"/>
      </w:numPr>
      <w:tabs>
        <w:tab w:val="left" w:pos="360"/>
      </w:tabs>
      <w:adjustRightInd w:val="0"/>
      <w:spacing w:before="40" w:after="40"/>
      <w:ind w:left="102"/>
    </w:pPr>
    <w:rPr>
      <w:rFonts w:ascii="Arial" w:eastAsia="华文楷体" w:hAnsi="Arial" w:cs="Arial Narrow"/>
      <w:sz w:val="15"/>
      <w:szCs w:val="18"/>
    </w:rPr>
  </w:style>
  <w:style w:type="paragraph" w:customStyle="1" w:styleId="TableHeading9">
    <w:name w:val="Table Heading +9磅"/>
    <w:basedOn w:val="TableHeading"/>
    <w:rsid w:val="002022BD"/>
    <w:pPr>
      <w:keepNext/>
      <w:widowControl/>
      <w:adjustRightInd/>
      <w:snapToGrid/>
      <w:spacing w:before="80" w:after="80"/>
      <w:textAlignment w:val="auto"/>
    </w:pPr>
    <w:rPr>
      <w:rFonts w:cs="Arial"/>
      <w:b/>
      <w:sz w:val="18"/>
      <w:szCs w:val="18"/>
    </w:rPr>
  </w:style>
  <w:style w:type="paragraph" w:styleId="af0">
    <w:name w:val="Revision"/>
    <w:hidden/>
    <w:uiPriority w:val="99"/>
    <w:semiHidden/>
    <w:rsid w:val="002864B9"/>
    <w:rPr>
      <w:rFonts w:ascii="Arial" w:hAnsi="Arial" w:cs="Arial"/>
      <w:noProof/>
      <w:sz w:val="15"/>
      <w:szCs w:val="15"/>
    </w:rPr>
  </w:style>
  <w:style w:type="paragraph" w:styleId="a">
    <w:name w:val="List Bullet"/>
    <w:basedOn w:val="a0"/>
    <w:uiPriority w:val="99"/>
    <w:unhideWhenUsed/>
    <w:rsid w:val="00DB07C1"/>
    <w:pPr>
      <w:numPr>
        <w:numId w:val="20"/>
      </w:numPr>
      <w:ind w:left="0" w:firstLine="0"/>
      <w:contextualSpacing/>
    </w:pPr>
    <w:rPr>
      <w:rFonts w:ascii="Calibri" w:hAnsi="Calibri" w:cs="Times New Roman"/>
      <w:kern w:val="2"/>
      <w:sz w:val="21"/>
    </w:rPr>
  </w:style>
  <w:style w:type="character" w:customStyle="1" w:styleId="ItemStepChar">
    <w:name w:val="Item Step Char"/>
    <w:basedOn w:val="a1"/>
    <w:link w:val="ItemStep"/>
    <w:rsid w:val="000D73F8"/>
    <w:rPr>
      <w:rFonts w:ascii="Arial" w:hAnsi="Arial" w:cs="Arial"/>
      <w:sz w:val="15"/>
      <w:szCs w:val="15"/>
    </w:rPr>
  </w:style>
  <w:style w:type="paragraph" w:customStyle="1" w:styleId="ItemStep2">
    <w:name w:val="Item Step_2"/>
    <w:rsid w:val="00C852E6"/>
    <w:pPr>
      <w:tabs>
        <w:tab w:val="num" w:pos="1418"/>
      </w:tabs>
      <w:spacing w:before="40" w:after="40"/>
      <w:ind w:left="1418" w:hanging="284"/>
      <w:outlineLvl w:val="7"/>
    </w:pPr>
    <w:rPr>
      <w:rFonts w:ascii="Arial" w:hAnsi="Arial"/>
      <w:sz w:val="18"/>
    </w:rPr>
  </w:style>
  <w:style w:type="paragraph" w:customStyle="1" w:styleId="NotesHeading0">
    <w:name w:val="Notes Heading"/>
    <w:basedOn w:val="a0"/>
    <w:rsid w:val="000D73F8"/>
    <w:pPr>
      <w:keepNext/>
      <w:spacing w:after="40"/>
      <w:ind w:left="-102"/>
    </w:pPr>
    <w:rPr>
      <w:rFonts w:eastAsia="黑体" w:cs="宋体"/>
      <w:bCs/>
      <w:szCs w:val="20"/>
    </w:rPr>
  </w:style>
  <w:style w:type="table" w:customStyle="1" w:styleId="NotesTable">
    <w:name w:val="Notes Table"/>
    <w:basedOn w:val="a2"/>
    <w:uiPriority w:val="99"/>
    <w:qFormat/>
    <w:rsid w:val="000D73F8"/>
    <w:pPr>
      <w:spacing w:before="40" w:after="40"/>
      <w:jc w:val="both"/>
    </w:pPr>
    <w:rPr>
      <w:rFonts w:ascii="Arial" w:eastAsia="楷体_GB2312" w:hAnsi="Arial"/>
      <w:sz w:val="16"/>
    </w:rPr>
    <w:tblPr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pPr>
        <w:jc w:val="both"/>
      </w:pPr>
      <w:tblPr/>
      <w:tcPr>
        <w:vAlign w:val="top"/>
      </w:tcPr>
    </w:tblStylePr>
  </w:style>
  <w:style w:type="paragraph" w:customStyle="1" w:styleId="NotesIcon">
    <w:name w:val="Notes Icon"/>
    <w:rsid w:val="000D73F8"/>
    <w:pPr>
      <w:ind w:left="-113"/>
      <w:jc w:val="both"/>
    </w:pPr>
    <w:rPr>
      <w:rFonts w:ascii="Arial" w:eastAsia="华文楷体" w:hAnsi="Arial" w:cs="宋体"/>
      <w:b/>
      <w:bCs/>
      <w:noProof/>
      <w:sz w:val="16"/>
    </w:rPr>
  </w:style>
  <w:style w:type="paragraph" w:customStyle="1" w:styleId="NotesHeadinginTable">
    <w:name w:val="Notes Heading in Table"/>
    <w:basedOn w:val="TableText"/>
    <w:rsid w:val="000D73F8"/>
    <w:pPr>
      <w:keepNext/>
      <w:keepLines/>
      <w:widowControl/>
    </w:pPr>
    <w:rPr>
      <w:rFonts w:eastAsia="黑体"/>
      <w:b/>
    </w:rPr>
  </w:style>
  <w:style w:type="paragraph" w:customStyle="1" w:styleId="NotesTextinTable">
    <w:name w:val="Notes Text in Table"/>
    <w:basedOn w:val="ItemListinTable"/>
    <w:rsid w:val="000D73F8"/>
    <w:pPr>
      <w:numPr>
        <w:numId w:val="0"/>
      </w:numPr>
    </w:pPr>
    <w:rPr>
      <w:rFonts w:eastAsia="华文楷体"/>
    </w:rPr>
  </w:style>
  <w:style w:type="paragraph" w:customStyle="1" w:styleId="NotesTextlistinTable">
    <w:name w:val="Notes Textlist in Table"/>
    <w:basedOn w:val="NotesTextinTable"/>
    <w:rsid w:val="000D73F8"/>
    <w:pPr>
      <w:numPr>
        <w:numId w:val="24"/>
      </w:numPr>
      <w:tabs>
        <w:tab w:val="left" w:pos="227"/>
      </w:tabs>
    </w:pPr>
  </w:style>
  <w:style w:type="character" w:customStyle="1" w:styleId="NotesTextCharChar">
    <w:name w:val="Notes Text Char Char"/>
    <w:basedOn w:val="a1"/>
    <w:link w:val="NotesText"/>
    <w:rsid w:val="00781FE2"/>
    <w:rPr>
      <w:rFonts w:ascii="Arial" w:eastAsia="华文楷体" w:hAnsi="Arial" w:cs="宋体"/>
      <w:noProof/>
      <w:sz w:val="15"/>
      <w:szCs w:val="15"/>
    </w:rPr>
  </w:style>
  <w:style w:type="paragraph" w:customStyle="1" w:styleId="af1">
    <w:name w:val="[基本段落]"/>
    <w:basedOn w:val="a0"/>
    <w:uiPriority w:val="99"/>
    <w:rsid w:val="00955F2B"/>
    <w:pPr>
      <w:autoSpaceDE w:val="0"/>
      <w:autoSpaceDN w:val="0"/>
      <w:spacing w:line="288" w:lineRule="auto"/>
      <w:textAlignment w:val="center"/>
    </w:pPr>
    <w:rPr>
      <w:rFonts w:ascii="宋体" w:hAnsi="Calibri" w:cs="宋体"/>
      <w:color w:val="000000"/>
      <w:sz w:val="24"/>
      <w:szCs w:val="24"/>
      <w:lang w:val="zh-CN"/>
    </w:rPr>
  </w:style>
  <w:style w:type="character" w:customStyle="1" w:styleId="3Char">
    <w:name w:val="标题 3 Char"/>
    <w:aliases w:val="标题 3 Char1 Char Char,标题 3 Char1 Char1,标题 3 Char Char Char1 Char Char Char,标题 3 Char Char Char Char Char Char Char,标题 3 Char Char Char Char Char Char Char Char1 Char Char Char,标题 31 Char Char Char,标题 3 Char Char1 Char1,标题 3 Char Char Char Char"/>
    <w:basedOn w:val="a1"/>
    <w:link w:val="3"/>
    <w:uiPriority w:val="9"/>
    <w:rsid w:val="007120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aliases w:val="标题 4 Char Char Char1,标题 4 Char Char Char Char,标题 41 Char,标题 41 Char Char Char"/>
    <w:basedOn w:val="a1"/>
    <w:link w:val="4"/>
    <w:uiPriority w:val="9"/>
    <w:rsid w:val="007120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Char">
    <w:name w:val="标题 6 Char"/>
    <w:basedOn w:val="a1"/>
    <w:link w:val="6"/>
    <w:uiPriority w:val="9"/>
    <w:semiHidden/>
    <w:rsid w:val="007120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1"/>
    <w:link w:val="7"/>
    <w:uiPriority w:val="9"/>
    <w:semiHidden/>
    <w:rsid w:val="007120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1"/>
    <w:link w:val="8"/>
    <w:uiPriority w:val="9"/>
    <w:semiHidden/>
    <w:rsid w:val="007120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1"/>
    <w:link w:val="9"/>
    <w:uiPriority w:val="9"/>
    <w:semiHidden/>
    <w:rsid w:val="007120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2">
    <w:name w:val="Title"/>
    <w:basedOn w:val="a0"/>
    <w:next w:val="a0"/>
    <w:link w:val="Char2"/>
    <w:uiPriority w:val="10"/>
    <w:qFormat/>
    <w:rsid w:val="007120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标题 Char"/>
    <w:basedOn w:val="a1"/>
    <w:link w:val="af2"/>
    <w:uiPriority w:val="10"/>
    <w:rsid w:val="007120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3">
    <w:name w:val="Subtitle"/>
    <w:basedOn w:val="a0"/>
    <w:next w:val="a0"/>
    <w:link w:val="Char3"/>
    <w:uiPriority w:val="11"/>
    <w:qFormat/>
    <w:rsid w:val="007120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3">
    <w:name w:val="副标题 Char"/>
    <w:basedOn w:val="a1"/>
    <w:link w:val="af3"/>
    <w:uiPriority w:val="11"/>
    <w:rsid w:val="007120EC"/>
    <w:rPr>
      <w:rFonts w:asciiTheme="minorHAnsi"/>
      <w:i/>
      <w:iCs/>
      <w:sz w:val="24"/>
      <w:szCs w:val="24"/>
    </w:rPr>
  </w:style>
  <w:style w:type="character" w:styleId="af4">
    <w:name w:val="Strong"/>
    <w:basedOn w:val="a1"/>
    <w:uiPriority w:val="22"/>
    <w:qFormat/>
    <w:rsid w:val="007120EC"/>
    <w:rPr>
      <w:b/>
      <w:bCs/>
      <w:spacing w:val="0"/>
    </w:rPr>
  </w:style>
  <w:style w:type="character" w:styleId="af5">
    <w:name w:val="Emphasis"/>
    <w:uiPriority w:val="20"/>
    <w:qFormat/>
    <w:rsid w:val="007120EC"/>
    <w:rPr>
      <w:b/>
      <w:bCs/>
      <w:i/>
      <w:iCs/>
      <w:color w:val="5A5A5A" w:themeColor="text1" w:themeTint="A5"/>
    </w:rPr>
  </w:style>
  <w:style w:type="paragraph" w:styleId="af6">
    <w:name w:val="No Spacing"/>
    <w:basedOn w:val="a0"/>
    <w:link w:val="Char4"/>
    <w:uiPriority w:val="1"/>
    <w:qFormat/>
    <w:rsid w:val="007120EC"/>
    <w:pPr>
      <w:ind w:firstLine="0"/>
    </w:pPr>
  </w:style>
  <w:style w:type="character" w:customStyle="1" w:styleId="Char4">
    <w:name w:val="无间隔 Char"/>
    <w:basedOn w:val="a1"/>
    <w:link w:val="af6"/>
    <w:uiPriority w:val="1"/>
    <w:rsid w:val="007120EC"/>
  </w:style>
  <w:style w:type="paragraph" w:styleId="af7">
    <w:name w:val="Quote"/>
    <w:basedOn w:val="a0"/>
    <w:next w:val="a0"/>
    <w:link w:val="Char5"/>
    <w:uiPriority w:val="29"/>
    <w:qFormat/>
    <w:rsid w:val="007120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引用 Char"/>
    <w:basedOn w:val="a1"/>
    <w:link w:val="af7"/>
    <w:uiPriority w:val="29"/>
    <w:rsid w:val="007120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8">
    <w:name w:val="Intense Quote"/>
    <w:basedOn w:val="a0"/>
    <w:next w:val="a0"/>
    <w:link w:val="Char6"/>
    <w:uiPriority w:val="30"/>
    <w:qFormat/>
    <w:rsid w:val="007120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明显引用 Char"/>
    <w:basedOn w:val="a1"/>
    <w:link w:val="af8"/>
    <w:uiPriority w:val="30"/>
    <w:rsid w:val="007120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9">
    <w:name w:val="Subtle Emphasis"/>
    <w:uiPriority w:val="19"/>
    <w:qFormat/>
    <w:rsid w:val="007120EC"/>
    <w:rPr>
      <w:i/>
      <w:iCs/>
      <w:color w:val="5A5A5A" w:themeColor="text1" w:themeTint="A5"/>
    </w:rPr>
  </w:style>
  <w:style w:type="character" w:styleId="afa">
    <w:name w:val="Intense Emphasis"/>
    <w:uiPriority w:val="21"/>
    <w:qFormat/>
    <w:rsid w:val="007120EC"/>
    <w:rPr>
      <w:b/>
      <w:bCs/>
      <w:i/>
      <w:iCs/>
      <w:color w:val="4F81BD" w:themeColor="accent1"/>
      <w:sz w:val="22"/>
      <w:szCs w:val="22"/>
    </w:rPr>
  </w:style>
  <w:style w:type="character" w:styleId="afb">
    <w:name w:val="Subtle Reference"/>
    <w:uiPriority w:val="31"/>
    <w:qFormat/>
    <w:rsid w:val="007120EC"/>
    <w:rPr>
      <w:color w:val="auto"/>
      <w:u w:val="single" w:color="9BBB59" w:themeColor="accent3"/>
    </w:rPr>
  </w:style>
  <w:style w:type="character" w:styleId="afc">
    <w:name w:val="Intense Reference"/>
    <w:basedOn w:val="a1"/>
    <w:uiPriority w:val="32"/>
    <w:qFormat/>
    <w:rsid w:val="007120EC"/>
    <w:rPr>
      <w:b/>
      <w:bCs/>
      <w:color w:val="76923C" w:themeColor="accent3" w:themeShade="BF"/>
      <w:u w:val="single" w:color="9BBB59" w:themeColor="accent3"/>
    </w:rPr>
  </w:style>
  <w:style w:type="character" w:styleId="afd">
    <w:name w:val="Book Title"/>
    <w:basedOn w:val="a1"/>
    <w:uiPriority w:val="33"/>
    <w:qFormat/>
    <w:rsid w:val="007120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0"/>
    <w:uiPriority w:val="39"/>
    <w:semiHidden/>
    <w:unhideWhenUsed/>
    <w:qFormat/>
    <w:rsid w:val="007120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742\AppData\Roaming\Microsoft\Templates\Uniview%20&#20013;&#25991;&#19968;&#32440;&#36890;-10.5X14.5(V2.5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C762-B5F2-404B-A8A6-82C2CE8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Uniview 中文一纸通-10.5X14.5(V2.5)</Template>
  <TotalTime>551</TotalTime>
  <Pages>4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gaohubin 07319</dc:creator>
  <cp:lastModifiedBy>肖丽君</cp:lastModifiedBy>
  <cp:revision>14</cp:revision>
  <cp:lastPrinted>2014-11-11T07:36:00Z</cp:lastPrinted>
  <dcterms:created xsi:type="dcterms:W3CDTF">2016-08-03T07:30:00Z</dcterms:created>
  <dcterms:modified xsi:type="dcterms:W3CDTF">2017-08-28T06:17:00Z</dcterms:modified>
</cp:coreProperties>
</file>